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8B" w:rsidRPr="00F32D55" w:rsidRDefault="002D278B" w:rsidP="0006317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F32D55">
        <w:rPr>
          <w:rFonts w:ascii="Times New Roman" w:hAnsi="Times New Roman"/>
          <w:b/>
          <w:sz w:val="24"/>
          <w:szCs w:val="24"/>
        </w:rPr>
        <w:t xml:space="preserve">Intervju s nonom Danicom Brnečić </w:t>
      </w:r>
    </w:p>
    <w:p w:rsidR="002D278B" w:rsidRPr="00D8649F" w:rsidRDefault="002D278B" w:rsidP="00F32D5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49F">
        <w:rPr>
          <w:rFonts w:ascii="Times New Roman" w:hAnsi="Times New Roman"/>
          <w:b/>
          <w:sz w:val="24"/>
          <w:szCs w:val="24"/>
        </w:rPr>
        <w:t>Badnjak na kuću, Bog i Gospa u kuću!</w:t>
      </w:r>
    </w:p>
    <w:p w:rsidR="002D278B" w:rsidRPr="0045161E" w:rsidRDefault="002D278B" w:rsidP="0006317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5161E">
        <w:rPr>
          <w:rFonts w:ascii="Times New Roman" w:hAnsi="Times New Roman"/>
          <w:b/>
          <w:sz w:val="24"/>
          <w:szCs w:val="24"/>
        </w:rPr>
        <w:t xml:space="preserve">  Božić je istina, obećana i ispunjena.</w:t>
      </w:r>
    </w:p>
    <w:p w:rsidR="002D278B" w:rsidRPr="0045161E" w:rsidRDefault="002D278B" w:rsidP="0006317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5161E">
        <w:rPr>
          <w:rFonts w:ascii="Times New Roman" w:hAnsi="Times New Roman"/>
          <w:b/>
          <w:sz w:val="24"/>
          <w:szCs w:val="24"/>
        </w:rPr>
        <w:t xml:space="preserve"> Božić je život, darovan i radostan.</w:t>
      </w:r>
    </w:p>
    <w:p w:rsidR="002D278B" w:rsidRPr="0045161E" w:rsidRDefault="002D278B" w:rsidP="0006317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5161E">
        <w:rPr>
          <w:rFonts w:ascii="Times New Roman" w:hAnsi="Times New Roman"/>
          <w:b/>
          <w:sz w:val="24"/>
          <w:szCs w:val="24"/>
        </w:rPr>
        <w:t>Božić je pun ljubavi i skrušenja.</w:t>
      </w:r>
    </w:p>
    <w:p w:rsidR="002D278B" w:rsidRPr="0045161E" w:rsidRDefault="002D278B" w:rsidP="0006317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5161E">
        <w:rPr>
          <w:rFonts w:ascii="Times New Roman" w:hAnsi="Times New Roman"/>
          <w:b/>
          <w:sz w:val="24"/>
          <w:szCs w:val="24"/>
        </w:rPr>
        <w:t xml:space="preserve"> Kao jedan od najvećih kršćanskih blagdana u svakom narodu obilježava se na poseban način čineći dragocjeni dio njegove baštine.</w:t>
      </w:r>
    </w:p>
    <w:p w:rsidR="002D278B" w:rsidRPr="0045161E" w:rsidRDefault="002D278B" w:rsidP="0006317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5161E">
        <w:rPr>
          <w:rFonts w:ascii="Times New Roman" w:hAnsi="Times New Roman"/>
          <w:b/>
          <w:sz w:val="24"/>
          <w:szCs w:val="24"/>
        </w:rPr>
        <w:t>Ovim intervjujem saznat ćemo na koji način je, kao dijete, Božić slavila nona Danica Brnečić, iz maloga bosanskog sela  Pavlovac, kraj Banja Luke.</w:t>
      </w:r>
    </w:p>
    <w:p w:rsidR="002D278B" w:rsidRPr="0045161E" w:rsidRDefault="002D278B" w:rsidP="00D8649F">
      <w:pPr>
        <w:tabs>
          <w:tab w:val="left" w:pos="8460"/>
        </w:tabs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45161E">
        <w:rPr>
          <w:rFonts w:ascii="Times New Roman" w:hAnsi="Times New Roman"/>
          <w:b/>
          <w:sz w:val="24"/>
          <w:szCs w:val="24"/>
        </w:rPr>
        <w:t xml:space="preserve"> </w:t>
      </w:r>
      <w:r w:rsidRPr="0045161E">
        <w:rPr>
          <w:rFonts w:ascii="Times New Roman" w:hAnsi="Times New Roman"/>
          <w:b/>
          <w:i/>
          <w:sz w:val="24"/>
          <w:szCs w:val="24"/>
        </w:rPr>
        <w:t>Kako se u tvojoj obitelji slavio Božić?</w:t>
      </w:r>
    </w:p>
    <w:p w:rsidR="002D278B" w:rsidRPr="0045161E" w:rsidRDefault="002D278B" w:rsidP="00063175">
      <w:pPr>
        <w:spacing w:line="480" w:lineRule="auto"/>
        <w:rPr>
          <w:rFonts w:ascii="Times New Roman" w:hAnsi="Times New Roman"/>
          <w:sz w:val="24"/>
          <w:szCs w:val="24"/>
        </w:rPr>
      </w:pPr>
      <w:r w:rsidRPr="0045161E">
        <w:rPr>
          <w:rFonts w:ascii="Times New Roman" w:hAnsi="Times New Roman"/>
          <w:sz w:val="24"/>
          <w:szCs w:val="24"/>
        </w:rPr>
        <w:t xml:space="preserve"> Mi smo u selu Pavlovac, kraj Banja Luke u Bosni, slavili Božić na malo drugačiji način, nego što ga slavimo danas. Bili smo siromašni, ali smo se jako veselili proslavi Isusova rođenja. Šestero braće i sestara, među kojima i ja, uvijek smo pomagali roditeljima. Moje sestre i ja sudjelovale smo u pripremi kolača, dok su braća odlazila s tatom u šumu po drva za ogrijev.</w:t>
      </w:r>
    </w:p>
    <w:p w:rsidR="002D278B" w:rsidRPr="0045161E" w:rsidRDefault="002D278B" w:rsidP="00063175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45161E">
        <w:rPr>
          <w:rFonts w:ascii="Times New Roman" w:hAnsi="Times New Roman"/>
          <w:b/>
          <w:i/>
          <w:sz w:val="24"/>
          <w:szCs w:val="24"/>
        </w:rPr>
        <w:t>Jeste li kitili kuću i bor?</w:t>
      </w:r>
    </w:p>
    <w:p w:rsidR="002D278B" w:rsidRPr="0045161E" w:rsidRDefault="002D278B" w:rsidP="00063175">
      <w:pPr>
        <w:spacing w:line="480" w:lineRule="auto"/>
        <w:rPr>
          <w:rFonts w:ascii="Times New Roman" w:hAnsi="Times New Roman"/>
          <w:sz w:val="24"/>
          <w:szCs w:val="24"/>
        </w:rPr>
      </w:pPr>
      <w:r w:rsidRPr="0045161E">
        <w:rPr>
          <w:rFonts w:ascii="Times New Roman" w:hAnsi="Times New Roman"/>
          <w:sz w:val="24"/>
          <w:szCs w:val="24"/>
        </w:rPr>
        <w:t>Kuću posebno i nismo uređivali, ali smo uživali u kićenju smreke po koju je tata odlazio u šumu. Kitili bismo je šarenim papirićima i bombonima.</w:t>
      </w:r>
    </w:p>
    <w:p w:rsidR="002D278B" w:rsidRPr="0045161E" w:rsidRDefault="002D278B" w:rsidP="00063175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45161E">
        <w:rPr>
          <w:rFonts w:ascii="Times New Roman" w:hAnsi="Times New Roman"/>
          <w:b/>
          <w:i/>
          <w:sz w:val="24"/>
          <w:szCs w:val="24"/>
        </w:rPr>
        <w:t>Koja ste jela  pripremali za Božić?</w:t>
      </w:r>
    </w:p>
    <w:p w:rsidR="002D278B" w:rsidRPr="0045161E" w:rsidRDefault="002D278B" w:rsidP="00063175">
      <w:pPr>
        <w:spacing w:line="480" w:lineRule="auto"/>
        <w:rPr>
          <w:rFonts w:ascii="Times New Roman" w:hAnsi="Times New Roman"/>
          <w:sz w:val="24"/>
          <w:szCs w:val="24"/>
        </w:rPr>
      </w:pPr>
      <w:r w:rsidRPr="0045161E">
        <w:rPr>
          <w:rFonts w:ascii="Times New Roman" w:hAnsi="Times New Roman"/>
          <w:sz w:val="24"/>
          <w:szCs w:val="24"/>
        </w:rPr>
        <w:t>Kao što sam već spomenula, uvijek smo pomagali roditeljima. Za božićni ručak spremali smo puricu, koju smo sami uzgojili, s mlincima, a za desert suhe kolačiće te pitu s medom i orasima.</w:t>
      </w:r>
    </w:p>
    <w:p w:rsidR="002D278B" w:rsidRPr="0045161E" w:rsidRDefault="002D278B" w:rsidP="00063175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45161E">
        <w:rPr>
          <w:rFonts w:ascii="Times New Roman" w:hAnsi="Times New Roman"/>
          <w:b/>
          <w:i/>
          <w:sz w:val="24"/>
          <w:szCs w:val="24"/>
        </w:rPr>
        <w:t>Pretpostavljam da ste odlazili na polnoćku?</w:t>
      </w:r>
    </w:p>
    <w:p w:rsidR="002D278B" w:rsidRPr="0045161E" w:rsidRDefault="002D278B" w:rsidP="00063175">
      <w:pPr>
        <w:spacing w:line="480" w:lineRule="auto"/>
        <w:rPr>
          <w:rFonts w:ascii="Times New Roman" w:hAnsi="Times New Roman"/>
          <w:sz w:val="24"/>
          <w:szCs w:val="24"/>
        </w:rPr>
      </w:pPr>
      <w:r w:rsidRPr="0045161E">
        <w:rPr>
          <w:rFonts w:ascii="Times New Roman" w:hAnsi="Times New Roman"/>
          <w:sz w:val="24"/>
          <w:szCs w:val="24"/>
        </w:rPr>
        <w:t xml:space="preserve">Na Badnjak smo uvijek odlazili u crkvu. Crkva je od našeg sela bila udaljena </w:t>
      </w:r>
      <w:smartTag w:uri="urn:schemas-microsoft-com:office:smarttags" w:element="metricconverter">
        <w:smartTagPr>
          <w:attr w:name="ProductID" w:val="5 km"/>
        </w:smartTagPr>
        <w:r w:rsidRPr="0045161E">
          <w:rPr>
            <w:rFonts w:ascii="Times New Roman" w:hAnsi="Times New Roman"/>
            <w:sz w:val="24"/>
            <w:szCs w:val="24"/>
          </w:rPr>
          <w:t>5 km</w:t>
        </w:r>
      </w:smartTag>
      <w:r w:rsidRPr="0045161E">
        <w:rPr>
          <w:rFonts w:ascii="Times New Roman" w:hAnsi="Times New Roman"/>
          <w:sz w:val="24"/>
          <w:szCs w:val="24"/>
        </w:rPr>
        <w:t>, stoga sam, zajedno s obitelji i prijateljima, odlazila pješice. Dobro se sjećam, uvijek je bilo puno snijega pa smo se putem grudali i dobro se zabavljali.</w:t>
      </w:r>
    </w:p>
    <w:p w:rsidR="002D278B" w:rsidRPr="0045161E" w:rsidRDefault="002D278B" w:rsidP="00063175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45161E">
        <w:rPr>
          <w:rFonts w:ascii="Times New Roman" w:hAnsi="Times New Roman"/>
          <w:b/>
          <w:i/>
          <w:sz w:val="24"/>
          <w:szCs w:val="24"/>
        </w:rPr>
        <w:t>Vjerojatno ste imali i neke posebne običaje?</w:t>
      </w:r>
    </w:p>
    <w:p w:rsidR="002D278B" w:rsidRDefault="002D278B" w:rsidP="0006317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5161E">
        <w:rPr>
          <w:rFonts w:ascii="Times New Roman" w:hAnsi="Times New Roman"/>
          <w:sz w:val="24"/>
          <w:szCs w:val="24"/>
        </w:rPr>
        <w:t xml:space="preserve">Da,naravno! Tata i braća odlazili bi u šumu posjeći drvo dugačko </w:t>
      </w:r>
      <w:smartTag w:uri="urn:schemas-microsoft-com:office:smarttags" w:element="metricconverter">
        <w:smartTagPr>
          <w:attr w:name="ProductID" w:val="2 m"/>
        </w:smartTagPr>
        <w:r w:rsidRPr="0045161E">
          <w:rPr>
            <w:rFonts w:ascii="Times New Roman" w:hAnsi="Times New Roman"/>
            <w:sz w:val="24"/>
            <w:szCs w:val="24"/>
          </w:rPr>
          <w:t>2 m</w:t>
        </w:r>
      </w:smartTag>
      <w:r w:rsidRPr="0045161E">
        <w:rPr>
          <w:rFonts w:ascii="Times New Roman" w:hAnsi="Times New Roman"/>
          <w:sz w:val="24"/>
          <w:szCs w:val="24"/>
        </w:rPr>
        <w:t xml:space="preserve">, koje smo mi zvali badnjak.Tata bi ga ostavio ispred kuće. Na Božić,tko bi se prvi probudio, izišao bi van te dignuo badnjak i stavio ga  na kuću. Nakon toga pokucao bi na vrata, ostali ukućani bi otvorili, a on bi rekao:“Hvaljen Isus i Marija!“Tada bi ukućani odgovorili: </w:t>
      </w:r>
      <w:r w:rsidRPr="0045161E">
        <w:rPr>
          <w:rFonts w:ascii="Times New Roman" w:hAnsi="Times New Roman"/>
          <w:b/>
          <w:sz w:val="24"/>
          <w:szCs w:val="24"/>
        </w:rPr>
        <w:t xml:space="preserve">„Badnjak na kuću, Bog i Gospa u kuću.“  </w:t>
      </w:r>
    </w:p>
    <w:p w:rsidR="002D278B" w:rsidRPr="00EA5EE9" w:rsidRDefault="002D278B" w:rsidP="00063175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Želiš li što</w:t>
      </w:r>
      <w:r w:rsidRPr="00EA5EE9">
        <w:rPr>
          <w:rFonts w:ascii="Times New Roman" w:hAnsi="Times New Roman"/>
          <w:b/>
          <w:i/>
          <w:sz w:val="24"/>
          <w:szCs w:val="24"/>
        </w:rPr>
        <w:t xml:space="preserve"> poručiti našim čitateljima?</w:t>
      </w:r>
    </w:p>
    <w:p w:rsidR="002D278B" w:rsidRPr="00EA5EE9" w:rsidRDefault="002D278B" w:rsidP="00063175">
      <w:pPr>
        <w:spacing w:line="480" w:lineRule="auto"/>
        <w:rPr>
          <w:rFonts w:ascii="Times New Roman" w:hAnsi="Times New Roman"/>
          <w:sz w:val="24"/>
          <w:szCs w:val="24"/>
        </w:rPr>
      </w:pPr>
      <w:r w:rsidRPr="00EA5EE9">
        <w:rPr>
          <w:rFonts w:ascii="Times New Roman" w:hAnsi="Times New Roman"/>
          <w:sz w:val="24"/>
          <w:szCs w:val="24"/>
        </w:rPr>
        <w:t>Poručila bih im da je od pripreme božićnih poklona važnija  priprema duše koju treba očistiti oprostom i milošću za druge.</w:t>
      </w:r>
    </w:p>
    <w:p w:rsidR="002D278B" w:rsidRPr="00EA5EE9" w:rsidRDefault="002D278B" w:rsidP="00063175">
      <w:pPr>
        <w:spacing w:line="480" w:lineRule="auto"/>
        <w:rPr>
          <w:rFonts w:ascii="Times New Roman" w:hAnsi="Times New Roman"/>
          <w:sz w:val="24"/>
          <w:szCs w:val="24"/>
        </w:rPr>
      </w:pPr>
      <w:r w:rsidRPr="00EA5EE9">
        <w:rPr>
          <w:rFonts w:ascii="Times New Roman" w:hAnsi="Times New Roman"/>
          <w:sz w:val="24"/>
          <w:szCs w:val="24"/>
        </w:rPr>
        <w:t xml:space="preserve"> I na kraju, svima želim sretan i blagoslovljen Božić te da ih božićna svjetlost grije, osnažuje i štiti od svih iskušenja.                                                                                        </w:t>
      </w:r>
    </w:p>
    <w:p w:rsidR="002D278B" w:rsidRPr="0045161E" w:rsidRDefault="002D278B" w:rsidP="00063175">
      <w:pPr>
        <w:spacing w:line="480" w:lineRule="auto"/>
        <w:rPr>
          <w:rFonts w:ascii="Times New Roman" w:hAnsi="Times New Roman"/>
          <w:sz w:val="24"/>
          <w:szCs w:val="24"/>
        </w:rPr>
      </w:pPr>
      <w:r w:rsidRPr="004516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Lea Brnečić</w:t>
      </w:r>
      <w:r w:rsidRPr="0045161E">
        <w:rPr>
          <w:rFonts w:ascii="Times New Roman" w:hAnsi="Times New Roman"/>
          <w:sz w:val="24"/>
          <w:szCs w:val="24"/>
        </w:rPr>
        <w:t>, 8.a</w:t>
      </w:r>
    </w:p>
    <w:p w:rsidR="002D278B" w:rsidRPr="0045161E" w:rsidRDefault="002D278B" w:rsidP="00063175">
      <w:pPr>
        <w:spacing w:line="480" w:lineRule="auto"/>
        <w:rPr>
          <w:rFonts w:ascii="Times New Roman" w:hAnsi="Times New Roman"/>
          <w:sz w:val="24"/>
          <w:szCs w:val="24"/>
        </w:rPr>
      </w:pPr>
      <w:r w:rsidRPr="0045161E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D278B" w:rsidRPr="0045161E" w:rsidRDefault="002D278B" w:rsidP="0006317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D278B" w:rsidRPr="0045161E" w:rsidRDefault="002D278B" w:rsidP="0006317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D278B" w:rsidRPr="0045161E" w:rsidRDefault="002D278B" w:rsidP="0006317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D278B" w:rsidRPr="0045161E" w:rsidRDefault="002D278B" w:rsidP="0006317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D278B" w:rsidRPr="0045161E" w:rsidRDefault="002D278B" w:rsidP="0006317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D278B" w:rsidRPr="0045161E" w:rsidRDefault="002D278B" w:rsidP="0006317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D278B" w:rsidRPr="0045161E" w:rsidRDefault="002D278B" w:rsidP="0006317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D278B" w:rsidRPr="0045161E" w:rsidRDefault="002D278B" w:rsidP="00063175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2D278B" w:rsidRPr="0045161E" w:rsidSect="00B1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91F"/>
    <w:rsid w:val="000037E6"/>
    <w:rsid w:val="0002321F"/>
    <w:rsid w:val="00063175"/>
    <w:rsid w:val="000D4D09"/>
    <w:rsid w:val="000E601A"/>
    <w:rsid w:val="001507E8"/>
    <w:rsid w:val="00175D8F"/>
    <w:rsid w:val="00190C8E"/>
    <w:rsid w:val="001B53CF"/>
    <w:rsid w:val="001D6870"/>
    <w:rsid w:val="00202A71"/>
    <w:rsid w:val="00281E72"/>
    <w:rsid w:val="002D278B"/>
    <w:rsid w:val="002D5AE4"/>
    <w:rsid w:val="002E44DA"/>
    <w:rsid w:val="003026AE"/>
    <w:rsid w:val="00360B9F"/>
    <w:rsid w:val="00361C57"/>
    <w:rsid w:val="00394E13"/>
    <w:rsid w:val="003F38C1"/>
    <w:rsid w:val="0045161E"/>
    <w:rsid w:val="004A33FF"/>
    <w:rsid w:val="004E591F"/>
    <w:rsid w:val="005050B0"/>
    <w:rsid w:val="00551CA1"/>
    <w:rsid w:val="005564BE"/>
    <w:rsid w:val="00562D7E"/>
    <w:rsid w:val="00665A80"/>
    <w:rsid w:val="00712F80"/>
    <w:rsid w:val="007B777C"/>
    <w:rsid w:val="008031CB"/>
    <w:rsid w:val="00815C7E"/>
    <w:rsid w:val="008226E3"/>
    <w:rsid w:val="008443F7"/>
    <w:rsid w:val="008738D2"/>
    <w:rsid w:val="00901B51"/>
    <w:rsid w:val="00904B95"/>
    <w:rsid w:val="009150AE"/>
    <w:rsid w:val="00942CFC"/>
    <w:rsid w:val="009B4410"/>
    <w:rsid w:val="009D2118"/>
    <w:rsid w:val="009E24F9"/>
    <w:rsid w:val="00A03855"/>
    <w:rsid w:val="00A56AFE"/>
    <w:rsid w:val="00A61CED"/>
    <w:rsid w:val="00AC2EE9"/>
    <w:rsid w:val="00B13516"/>
    <w:rsid w:val="00B645AA"/>
    <w:rsid w:val="00B66F39"/>
    <w:rsid w:val="00B92AED"/>
    <w:rsid w:val="00BB5355"/>
    <w:rsid w:val="00BE72DA"/>
    <w:rsid w:val="00C8319A"/>
    <w:rsid w:val="00C87D14"/>
    <w:rsid w:val="00CB3CF7"/>
    <w:rsid w:val="00CE58F5"/>
    <w:rsid w:val="00CF3E76"/>
    <w:rsid w:val="00D21CFE"/>
    <w:rsid w:val="00D8649F"/>
    <w:rsid w:val="00DC6239"/>
    <w:rsid w:val="00E01955"/>
    <w:rsid w:val="00E27E22"/>
    <w:rsid w:val="00EA5EE9"/>
    <w:rsid w:val="00EC2B46"/>
    <w:rsid w:val="00F03AD7"/>
    <w:rsid w:val="00F14880"/>
    <w:rsid w:val="00F32D55"/>
    <w:rsid w:val="00FC3126"/>
    <w:rsid w:val="00FE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377</Words>
  <Characters>2154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INTERVJU S MOJOM NONOM DANICOM</dc:title>
  <dc:subject/>
  <dc:creator>Admin</dc:creator>
  <cp:keywords/>
  <dc:description/>
  <cp:lastModifiedBy>vcrnkovic</cp:lastModifiedBy>
  <cp:revision>14</cp:revision>
  <dcterms:created xsi:type="dcterms:W3CDTF">2012-12-31T11:16:00Z</dcterms:created>
  <dcterms:modified xsi:type="dcterms:W3CDTF">2013-01-24T11:31:00Z</dcterms:modified>
</cp:coreProperties>
</file>