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28" w:rsidRPr="009743F9" w:rsidRDefault="00A90F28" w:rsidP="00003ED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3F9">
        <w:rPr>
          <w:rFonts w:ascii="Times New Roman" w:hAnsi="Times New Roman"/>
          <w:b/>
          <w:sz w:val="24"/>
          <w:szCs w:val="24"/>
        </w:rPr>
        <w:t>Čežnja</w:t>
      </w:r>
    </w:p>
    <w:p w:rsidR="00A90F28" w:rsidRPr="002A06B0" w:rsidRDefault="00A90F28" w:rsidP="00003ED7">
      <w:pPr>
        <w:tabs>
          <w:tab w:val="left" w:pos="5355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7C4A39">
        <w:rPr>
          <w:rFonts w:ascii="Times New Roman" w:hAnsi="Times New Roman"/>
          <w:b/>
          <w:sz w:val="24"/>
          <w:szCs w:val="24"/>
        </w:rPr>
        <w:t>Oh,</w:t>
      </w:r>
      <w:r>
        <w:rPr>
          <w:rFonts w:ascii="Times New Roman" w:hAnsi="Times New Roman"/>
          <w:sz w:val="24"/>
          <w:szCs w:val="24"/>
        </w:rPr>
        <w:t xml:space="preserve"> kako bih</w:t>
      </w:r>
      <w:r w:rsidRPr="002A06B0">
        <w:rPr>
          <w:rFonts w:ascii="Times New Roman" w:hAnsi="Times New Roman"/>
          <w:sz w:val="24"/>
          <w:szCs w:val="24"/>
        </w:rPr>
        <w:t xml:space="preserve"> voljela</w:t>
      </w:r>
    </w:p>
    <w:p w:rsidR="00A90F28" w:rsidRPr="002A06B0" w:rsidRDefault="00A90F28" w:rsidP="00003ED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nebom proći,</w:t>
      </w:r>
    </w:p>
    <w:p w:rsidR="00A90F28" w:rsidRPr="002A06B0" w:rsidRDefault="00A90F28" w:rsidP="00003ED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C4A39">
        <w:rPr>
          <w:rFonts w:ascii="Times New Roman" w:hAnsi="Times New Roman"/>
          <w:sz w:val="24"/>
          <w:szCs w:val="24"/>
        </w:rPr>
        <w:t xml:space="preserve">oput </w:t>
      </w:r>
      <w:r>
        <w:rPr>
          <w:rFonts w:ascii="Times New Roman" w:hAnsi="Times New Roman"/>
          <w:sz w:val="24"/>
          <w:szCs w:val="24"/>
        </w:rPr>
        <w:t>bijelih oblaka</w:t>
      </w:r>
    </w:p>
    <w:p w:rsidR="00A90F28" w:rsidRPr="002A06B0" w:rsidRDefault="00A90F28" w:rsidP="00003ED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2A06B0">
        <w:rPr>
          <w:rFonts w:ascii="Times New Roman" w:hAnsi="Times New Roman"/>
          <w:sz w:val="24"/>
          <w:szCs w:val="24"/>
        </w:rPr>
        <w:t>biti tajnoviti putnik.</w:t>
      </w:r>
    </w:p>
    <w:p w:rsidR="00A90F28" w:rsidRPr="002A06B0" w:rsidRDefault="00A90F28" w:rsidP="00003ED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7C4A39">
        <w:rPr>
          <w:rFonts w:ascii="Times New Roman" w:hAnsi="Times New Roman"/>
          <w:b/>
          <w:sz w:val="24"/>
          <w:szCs w:val="24"/>
        </w:rPr>
        <w:t>Slobodno</w:t>
      </w:r>
      <w:r w:rsidRPr="002A06B0">
        <w:rPr>
          <w:rFonts w:ascii="Times New Roman" w:hAnsi="Times New Roman"/>
          <w:sz w:val="24"/>
          <w:szCs w:val="24"/>
        </w:rPr>
        <w:t xml:space="preserve"> nošena</w:t>
      </w:r>
    </w:p>
    <w:p w:rsidR="00A90F28" w:rsidRPr="002A06B0" w:rsidRDefault="00A90F28" w:rsidP="00003ED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2A06B0">
        <w:rPr>
          <w:rFonts w:ascii="Times New Roman" w:hAnsi="Times New Roman"/>
          <w:sz w:val="24"/>
          <w:szCs w:val="24"/>
        </w:rPr>
        <w:t>nebeskim vjetrom,</w:t>
      </w:r>
    </w:p>
    <w:p w:rsidR="00A90F28" w:rsidRDefault="00A90F28" w:rsidP="00003ED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2A06B0">
        <w:rPr>
          <w:rFonts w:ascii="Times New Roman" w:hAnsi="Times New Roman"/>
          <w:sz w:val="24"/>
          <w:szCs w:val="24"/>
        </w:rPr>
        <w:t>promatrati</w:t>
      </w:r>
      <w:r>
        <w:rPr>
          <w:rFonts w:ascii="Times New Roman" w:hAnsi="Times New Roman"/>
          <w:sz w:val="24"/>
          <w:szCs w:val="24"/>
        </w:rPr>
        <w:t xml:space="preserve"> sva blaga</w:t>
      </w:r>
    </w:p>
    <w:p w:rsidR="00A90F28" w:rsidRPr="002A06B0" w:rsidRDefault="00A90F28" w:rsidP="00003ED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2A06B0">
        <w:rPr>
          <w:rFonts w:ascii="Times New Roman" w:hAnsi="Times New Roman"/>
          <w:sz w:val="24"/>
          <w:szCs w:val="24"/>
        </w:rPr>
        <w:t>svijeta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6B0">
        <w:rPr>
          <w:rFonts w:ascii="Times New Roman" w:hAnsi="Times New Roman"/>
          <w:sz w:val="24"/>
          <w:szCs w:val="24"/>
        </w:rPr>
        <w:t>i sve divote</w:t>
      </w:r>
    </w:p>
    <w:p w:rsidR="00A90F28" w:rsidRPr="002A06B0" w:rsidRDefault="00A90F28" w:rsidP="00003ED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2A06B0">
        <w:rPr>
          <w:rFonts w:ascii="Times New Roman" w:hAnsi="Times New Roman"/>
          <w:sz w:val="24"/>
          <w:szCs w:val="24"/>
        </w:rPr>
        <w:t>koje su mu darovane.</w:t>
      </w:r>
    </w:p>
    <w:p w:rsidR="00A90F28" w:rsidRDefault="00A90F28" w:rsidP="00003ED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7C4A39">
        <w:rPr>
          <w:rFonts w:ascii="Times New Roman" w:hAnsi="Times New Roman"/>
          <w:b/>
          <w:sz w:val="24"/>
          <w:szCs w:val="24"/>
        </w:rPr>
        <w:t>Letjeti</w:t>
      </w:r>
      <w:r w:rsidRPr="002A06B0">
        <w:rPr>
          <w:rFonts w:ascii="Times New Roman" w:hAnsi="Times New Roman"/>
          <w:sz w:val="24"/>
          <w:szCs w:val="24"/>
        </w:rPr>
        <w:t xml:space="preserve"> s bijelim</w:t>
      </w:r>
    </w:p>
    <w:p w:rsidR="00A90F28" w:rsidRDefault="00A90F28" w:rsidP="00003ED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2A06B0">
        <w:rPr>
          <w:rFonts w:ascii="Times New Roman" w:hAnsi="Times New Roman"/>
          <w:sz w:val="24"/>
          <w:szCs w:val="24"/>
        </w:rPr>
        <w:t>ticama</w:t>
      </w:r>
      <w:r>
        <w:rPr>
          <w:rFonts w:ascii="Times New Roman" w:hAnsi="Times New Roman"/>
          <w:sz w:val="24"/>
          <w:szCs w:val="24"/>
        </w:rPr>
        <w:t xml:space="preserve"> koje</w:t>
      </w:r>
      <w:r w:rsidRPr="002A06B0">
        <w:rPr>
          <w:rFonts w:ascii="Times New Roman" w:hAnsi="Times New Roman"/>
          <w:sz w:val="24"/>
          <w:szCs w:val="24"/>
        </w:rPr>
        <w:t xml:space="preserve"> traže</w:t>
      </w:r>
    </w:p>
    <w:p w:rsidR="00A90F28" w:rsidRPr="002A06B0" w:rsidRDefault="00A90F28" w:rsidP="00003ED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2A06B0">
        <w:rPr>
          <w:rFonts w:ascii="Times New Roman" w:hAnsi="Times New Roman"/>
          <w:sz w:val="24"/>
          <w:szCs w:val="24"/>
        </w:rPr>
        <w:t>svo</w:t>
      </w:r>
      <w:r>
        <w:rPr>
          <w:rFonts w:ascii="Times New Roman" w:hAnsi="Times New Roman"/>
          <w:sz w:val="24"/>
          <w:szCs w:val="24"/>
        </w:rPr>
        <w:t xml:space="preserve">j </w:t>
      </w:r>
      <w:r w:rsidRPr="002A06B0">
        <w:rPr>
          <w:rFonts w:ascii="Times New Roman" w:hAnsi="Times New Roman"/>
          <w:sz w:val="24"/>
          <w:szCs w:val="24"/>
        </w:rPr>
        <w:t>put,</w:t>
      </w:r>
    </w:p>
    <w:p w:rsidR="00A90F28" w:rsidRDefault="00A90F28" w:rsidP="00003ED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 </w:t>
      </w:r>
      <w:r w:rsidRPr="002A06B0">
        <w:rPr>
          <w:rFonts w:ascii="Times New Roman" w:hAnsi="Times New Roman"/>
          <w:sz w:val="24"/>
          <w:szCs w:val="24"/>
        </w:rPr>
        <w:t>odletjeti visoko</w:t>
      </w:r>
    </w:p>
    <w:p w:rsidR="00A90F28" w:rsidRDefault="00A90F28" w:rsidP="00003ED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2A06B0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6B0">
        <w:rPr>
          <w:rFonts w:ascii="Times New Roman" w:hAnsi="Times New Roman"/>
          <w:sz w:val="24"/>
          <w:szCs w:val="24"/>
        </w:rPr>
        <w:t>otajstveni mir.</w:t>
      </w:r>
    </w:p>
    <w:p w:rsidR="00A90F28" w:rsidRPr="002A06B0" w:rsidRDefault="00A90F28" w:rsidP="00003ED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A90F28" w:rsidRPr="002A06B0" w:rsidRDefault="00A90F28" w:rsidP="00003ED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7C4A39">
        <w:rPr>
          <w:rFonts w:ascii="Times New Roman" w:hAnsi="Times New Roman"/>
          <w:b/>
          <w:sz w:val="24"/>
          <w:szCs w:val="24"/>
        </w:rPr>
        <w:t>Oh</w:t>
      </w:r>
      <w:r w:rsidRPr="002A06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6B0">
        <w:rPr>
          <w:rFonts w:ascii="Times New Roman" w:hAnsi="Times New Roman"/>
          <w:sz w:val="24"/>
          <w:szCs w:val="24"/>
        </w:rPr>
        <w:t>kako bi</w:t>
      </w:r>
      <w:r>
        <w:rPr>
          <w:rFonts w:ascii="Times New Roman" w:hAnsi="Times New Roman"/>
          <w:sz w:val="24"/>
          <w:szCs w:val="24"/>
        </w:rPr>
        <w:t>h</w:t>
      </w:r>
      <w:r w:rsidRPr="002A06B0">
        <w:rPr>
          <w:rFonts w:ascii="Times New Roman" w:hAnsi="Times New Roman"/>
          <w:sz w:val="24"/>
          <w:szCs w:val="24"/>
        </w:rPr>
        <w:t xml:space="preserve"> voljela</w:t>
      </w:r>
    </w:p>
    <w:p w:rsidR="00A90F28" w:rsidRPr="002A06B0" w:rsidRDefault="00A90F28" w:rsidP="00003ED7">
      <w:pPr>
        <w:tabs>
          <w:tab w:val="left" w:pos="5805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2A06B0">
        <w:rPr>
          <w:rFonts w:ascii="Times New Roman" w:hAnsi="Times New Roman"/>
          <w:sz w:val="24"/>
          <w:szCs w:val="24"/>
        </w:rPr>
        <w:t>tebe naći...</w:t>
      </w:r>
      <w:r>
        <w:rPr>
          <w:rFonts w:ascii="Times New Roman" w:hAnsi="Times New Roman"/>
          <w:sz w:val="24"/>
          <w:szCs w:val="24"/>
        </w:rPr>
        <w:tab/>
        <w:t>Larisa Šimunić, 8.a</w:t>
      </w:r>
    </w:p>
    <w:p w:rsidR="00A90F28" w:rsidRDefault="00A90F28" w:rsidP="00003ED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A90F28" w:rsidRDefault="00A90F28" w:rsidP="00532423"/>
    <w:p w:rsidR="00A90F28" w:rsidRDefault="00A90F28" w:rsidP="005324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6192"/>
      </w:tblGrid>
      <w:tr w:rsidR="00A90F28" w:rsidTr="00A20225">
        <w:tc>
          <w:tcPr>
            <w:tcW w:w="3096" w:type="dxa"/>
            <w:vAlign w:val="center"/>
          </w:tcPr>
          <w:p w:rsidR="00A90F28" w:rsidRDefault="00A90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Zaporka i razred koji učenik pohađa</w:t>
            </w:r>
          </w:p>
        </w:tc>
        <w:tc>
          <w:tcPr>
            <w:tcW w:w="6192" w:type="dxa"/>
          </w:tcPr>
          <w:p w:rsidR="00A90F28" w:rsidRDefault="00A90F28">
            <w:r>
              <w:t xml:space="preserve">    </w:t>
            </w:r>
          </w:p>
          <w:p w:rsidR="00A90F28" w:rsidRDefault="00A90F28"/>
          <w:p w:rsidR="00A90F28" w:rsidRDefault="00A90F28">
            <w:r>
              <w:t>MIKI 22222, 13 god.</w:t>
            </w:r>
          </w:p>
        </w:tc>
      </w:tr>
      <w:tr w:rsidR="00A90F28" w:rsidTr="00A20225">
        <w:trPr>
          <w:trHeight w:val="864"/>
        </w:trPr>
        <w:tc>
          <w:tcPr>
            <w:tcW w:w="3096" w:type="dxa"/>
            <w:vAlign w:val="center"/>
          </w:tcPr>
          <w:p w:rsidR="00A90F28" w:rsidRDefault="00A90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učenika</w:t>
            </w:r>
            <w:r>
              <w:rPr>
                <w:rFonts w:ascii="Arial" w:hAnsi="Arial" w:cs="Arial"/>
              </w:rPr>
              <w:br/>
              <w:t>-autora rada-</w:t>
            </w:r>
          </w:p>
        </w:tc>
        <w:tc>
          <w:tcPr>
            <w:tcW w:w="6192" w:type="dxa"/>
          </w:tcPr>
          <w:p w:rsidR="00A90F28" w:rsidRDefault="00A90F28"/>
          <w:p w:rsidR="00A90F28" w:rsidRDefault="00A90F28">
            <w:r>
              <w:t>Dominik Zahirović, 8.a</w:t>
            </w:r>
          </w:p>
        </w:tc>
      </w:tr>
      <w:tr w:rsidR="00A90F28" w:rsidTr="00A20225">
        <w:trPr>
          <w:trHeight w:val="716"/>
        </w:trPr>
        <w:tc>
          <w:tcPr>
            <w:tcW w:w="3096" w:type="dxa"/>
            <w:vAlign w:val="center"/>
          </w:tcPr>
          <w:p w:rsidR="00A90F28" w:rsidRDefault="00A90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 rada</w:t>
            </w:r>
          </w:p>
        </w:tc>
        <w:tc>
          <w:tcPr>
            <w:tcW w:w="6192" w:type="dxa"/>
          </w:tcPr>
          <w:p w:rsidR="00A90F28" w:rsidRDefault="00A90F28"/>
          <w:p w:rsidR="00A90F28" w:rsidRDefault="00A90F28">
            <w:r>
              <w:t>Kasna jesen</w:t>
            </w:r>
          </w:p>
        </w:tc>
      </w:tr>
      <w:tr w:rsidR="00A90F28" w:rsidTr="00A20225">
        <w:trPr>
          <w:trHeight w:val="693"/>
        </w:trPr>
        <w:tc>
          <w:tcPr>
            <w:tcW w:w="3096" w:type="dxa"/>
            <w:vAlign w:val="center"/>
          </w:tcPr>
          <w:p w:rsidR="00A90F28" w:rsidRDefault="00A90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Razred</w:t>
            </w:r>
          </w:p>
        </w:tc>
        <w:tc>
          <w:tcPr>
            <w:tcW w:w="6192" w:type="dxa"/>
          </w:tcPr>
          <w:p w:rsidR="00A90F28" w:rsidRDefault="00A90F28"/>
          <w:p w:rsidR="00A90F28" w:rsidRDefault="00A90F28">
            <w:r>
              <w:t>8.a</w:t>
            </w:r>
          </w:p>
        </w:tc>
      </w:tr>
      <w:tr w:rsidR="00A90F28" w:rsidTr="00A20225">
        <w:trPr>
          <w:trHeight w:val="727"/>
        </w:trPr>
        <w:tc>
          <w:tcPr>
            <w:tcW w:w="3096" w:type="dxa"/>
            <w:vAlign w:val="center"/>
          </w:tcPr>
          <w:p w:rsidR="00A90F28" w:rsidRDefault="00A90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škole</w:t>
            </w:r>
          </w:p>
        </w:tc>
        <w:tc>
          <w:tcPr>
            <w:tcW w:w="6192" w:type="dxa"/>
          </w:tcPr>
          <w:p w:rsidR="00A90F28" w:rsidRDefault="00A90F28"/>
          <w:p w:rsidR="00A90F28" w:rsidRDefault="00A90F28">
            <w:r>
              <w:t>OŠ“Rikard Katalinić Jeretov“ Opatija</w:t>
            </w:r>
          </w:p>
        </w:tc>
      </w:tr>
      <w:tr w:rsidR="00A90F28" w:rsidTr="00A20225">
        <w:trPr>
          <w:trHeight w:val="693"/>
        </w:trPr>
        <w:tc>
          <w:tcPr>
            <w:tcW w:w="3096" w:type="dxa"/>
            <w:vAlign w:val="center"/>
          </w:tcPr>
          <w:p w:rsidR="00A90F28" w:rsidRDefault="00A90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voditelja/mentora</w:t>
            </w:r>
          </w:p>
        </w:tc>
        <w:tc>
          <w:tcPr>
            <w:tcW w:w="6192" w:type="dxa"/>
          </w:tcPr>
          <w:p w:rsidR="00A90F28" w:rsidRDefault="00A90F28"/>
          <w:p w:rsidR="00A90F28" w:rsidRDefault="00A90F28">
            <w:r>
              <w:t>Vlatka Crnković</w:t>
            </w:r>
          </w:p>
        </w:tc>
      </w:tr>
      <w:tr w:rsidR="00A90F28" w:rsidTr="00A20225">
        <w:tc>
          <w:tcPr>
            <w:tcW w:w="3096" w:type="dxa"/>
            <w:vAlign w:val="center"/>
          </w:tcPr>
          <w:p w:rsidR="00A90F28" w:rsidRDefault="00A90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 voditelja/mentora kojim jamči istinitost svih navedenih podataka</w:t>
            </w:r>
          </w:p>
        </w:tc>
        <w:tc>
          <w:tcPr>
            <w:tcW w:w="6192" w:type="dxa"/>
          </w:tcPr>
          <w:p w:rsidR="00A90F28" w:rsidRDefault="00A90F28"/>
        </w:tc>
      </w:tr>
      <w:tr w:rsidR="00A90F28" w:rsidTr="00A20225">
        <w:tc>
          <w:tcPr>
            <w:tcW w:w="3096" w:type="dxa"/>
            <w:vAlign w:val="center"/>
          </w:tcPr>
          <w:p w:rsidR="00A90F28" w:rsidRDefault="00A90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Potpuna adresa škole (ulica, broj, poštanski broj i mjesto) i broj telefona</w:t>
            </w:r>
          </w:p>
        </w:tc>
        <w:tc>
          <w:tcPr>
            <w:tcW w:w="6192" w:type="dxa"/>
          </w:tcPr>
          <w:p w:rsidR="00A90F28" w:rsidRDefault="00A90F28"/>
          <w:p w:rsidR="00A90F28" w:rsidRDefault="00A90F28">
            <w:r>
              <w:t>Nova cesta 53, 51410 Opatija, 051/703-910</w:t>
            </w:r>
          </w:p>
        </w:tc>
      </w:tr>
      <w:tr w:rsidR="00A90F28" w:rsidTr="00A20225">
        <w:trPr>
          <w:trHeight w:val="846"/>
        </w:trPr>
        <w:tc>
          <w:tcPr>
            <w:tcW w:w="3096" w:type="dxa"/>
            <w:vAlign w:val="center"/>
          </w:tcPr>
          <w:p w:rsidR="00A90F28" w:rsidRDefault="00A90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 ravnatelja škole</w:t>
            </w:r>
          </w:p>
        </w:tc>
        <w:tc>
          <w:tcPr>
            <w:tcW w:w="6192" w:type="dxa"/>
          </w:tcPr>
          <w:p w:rsidR="00A90F28" w:rsidRDefault="00A90F28"/>
        </w:tc>
      </w:tr>
    </w:tbl>
    <w:p w:rsidR="00A90F28" w:rsidRDefault="00A90F28" w:rsidP="00A20225"/>
    <w:p w:rsidR="00A90F28" w:rsidRDefault="00A90F28" w:rsidP="00A20225"/>
    <w:p w:rsidR="00A90F28" w:rsidRDefault="00A90F28" w:rsidP="00A20225"/>
    <w:p w:rsidR="00A90F28" w:rsidRDefault="00A90F28" w:rsidP="00A20225"/>
    <w:p w:rsidR="00A90F28" w:rsidRDefault="00A90F28" w:rsidP="00A20225"/>
    <w:p w:rsidR="00A90F28" w:rsidRDefault="00A90F28" w:rsidP="00A20225"/>
    <w:p w:rsidR="00A90F28" w:rsidRDefault="00A90F28" w:rsidP="00A20225"/>
    <w:p w:rsidR="00A90F28" w:rsidRDefault="00A90F28" w:rsidP="00A20225"/>
    <w:p w:rsidR="00A90F28" w:rsidRDefault="00A90F28" w:rsidP="005849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6192"/>
      </w:tblGrid>
      <w:tr w:rsidR="00A90F28" w:rsidTr="005849B5">
        <w:tc>
          <w:tcPr>
            <w:tcW w:w="3096" w:type="dxa"/>
            <w:vAlign w:val="center"/>
          </w:tcPr>
          <w:p w:rsidR="00A90F28" w:rsidRDefault="00A90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Zaporka i razred koji učenik pohađa</w:t>
            </w:r>
          </w:p>
        </w:tc>
        <w:tc>
          <w:tcPr>
            <w:tcW w:w="6192" w:type="dxa"/>
          </w:tcPr>
          <w:p w:rsidR="00A90F28" w:rsidRDefault="00A90F28">
            <w:r>
              <w:t xml:space="preserve">     </w:t>
            </w:r>
          </w:p>
          <w:p w:rsidR="00A90F28" w:rsidRDefault="00A90F28">
            <w:r>
              <w:t>TOGA 12120, 13 god.</w:t>
            </w:r>
          </w:p>
        </w:tc>
      </w:tr>
      <w:tr w:rsidR="00A90F28" w:rsidTr="005849B5">
        <w:trPr>
          <w:trHeight w:val="864"/>
        </w:trPr>
        <w:tc>
          <w:tcPr>
            <w:tcW w:w="3096" w:type="dxa"/>
            <w:vAlign w:val="center"/>
          </w:tcPr>
          <w:p w:rsidR="00A90F28" w:rsidRDefault="00A90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učenika</w:t>
            </w:r>
            <w:r>
              <w:rPr>
                <w:rFonts w:ascii="Arial" w:hAnsi="Arial" w:cs="Arial"/>
              </w:rPr>
              <w:br/>
              <w:t>-autora rada-</w:t>
            </w:r>
          </w:p>
        </w:tc>
        <w:tc>
          <w:tcPr>
            <w:tcW w:w="6192" w:type="dxa"/>
          </w:tcPr>
          <w:p w:rsidR="00A90F28" w:rsidRDefault="00A90F28"/>
          <w:p w:rsidR="00A90F28" w:rsidRDefault="00A90F28">
            <w:r>
              <w:t>Larisa Šimunić</w:t>
            </w:r>
          </w:p>
        </w:tc>
      </w:tr>
      <w:tr w:rsidR="00A90F28" w:rsidTr="005849B5">
        <w:trPr>
          <w:trHeight w:val="716"/>
        </w:trPr>
        <w:tc>
          <w:tcPr>
            <w:tcW w:w="3096" w:type="dxa"/>
            <w:vAlign w:val="center"/>
          </w:tcPr>
          <w:p w:rsidR="00A90F28" w:rsidRDefault="00A90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 rada</w:t>
            </w:r>
          </w:p>
        </w:tc>
        <w:tc>
          <w:tcPr>
            <w:tcW w:w="6192" w:type="dxa"/>
          </w:tcPr>
          <w:p w:rsidR="00A90F28" w:rsidRDefault="00A90F28"/>
          <w:p w:rsidR="00A90F28" w:rsidRDefault="00A90F28">
            <w:r>
              <w:t>Čežnja</w:t>
            </w:r>
          </w:p>
        </w:tc>
      </w:tr>
      <w:tr w:rsidR="00A90F28" w:rsidTr="005849B5">
        <w:trPr>
          <w:trHeight w:val="693"/>
        </w:trPr>
        <w:tc>
          <w:tcPr>
            <w:tcW w:w="3096" w:type="dxa"/>
            <w:vAlign w:val="center"/>
          </w:tcPr>
          <w:p w:rsidR="00A90F28" w:rsidRDefault="00A90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Razred</w:t>
            </w:r>
          </w:p>
        </w:tc>
        <w:tc>
          <w:tcPr>
            <w:tcW w:w="6192" w:type="dxa"/>
          </w:tcPr>
          <w:p w:rsidR="00A90F28" w:rsidRDefault="00A90F28"/>
          <w:p w:rsidR="00A90F28" w:rsidRDefault="00A90F28">
            <w:r>
              <w:t>8.b</w:t>
            </w:r>
          </w:p>
        </w:tc>
      </w:tr>
      <w:tr w:rsidR="00A90F28" w:rsidTr="005849B5">
        <w:trPr>
          <w:trHeight w:val="727"/>
        </w:trPr>
        <w:tc>
          <w:tcPr>
            <w:tcW w:w="3096" w:type="dxa"/>
            <w:vAlign w:val="center"/>
          </w:tcPr>
          <w:p w:rsidR="00A90F28" w:rsidRDefault="00A90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škole</w:t>
            </w:r>
          </w:p>
        </w:tc>
        <w:tc>
          <w:tcPr>
            <w:tcW w:w="6192" w:type="dxa"/>
          </w:tcPr>
          <w:p w:rsidR="00A90F28" w:rsidRDefault="00A90F28"/>
          <w:p w:rsidR="00A90F28" w:rsidRDefault="00A90F28">
            <w:r>
              <w:t>OŠ“Rikard Katalinić Jeretov“ Opatija</w:t>
            </w:r>
          </w:p>
        </w:tc>
      </w:tr>
      <w:tr w:rsidR="00A90F28" w:rsidTr="005849B5">
        <w:trPr>
          <w:trHeight w:val="693"/>
        </w:trPr>
        <w:tc>
          <w:tcPr>
            <w:tcW w:w="3096" w:type="dxa"/>
            <w:vAlign w:val="center"/>
          </w:tcPr>
          <w:p w:rsidR="00A90F28" w:rsidRDefault="00A90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voditelja/mentora</w:t>
            </w:r>
          </w:p>
        </w:tc>
        <w:tc>
          <w:tcPr>
            <w:tcW w:w="6192" w:type="dxa"/>
          </w:tcPr>
          <w:p w:rsidR="00A90F28" w:rsidRDefault="00A90F28"/>
          <w:p w:rsidR="00A90F28" w:rsidRDefault="00A90F28">
            <w:r>
              <w:t>Vlatka Crnković</w:t>
            </w:r>
          </w:p>
        </w:tc>
      </w:tr>
      <w:tr w:rsidR="00A90F28" w:rsidTr="005849B5">
        <w:tc>
          <w:tcPr>
            <w:tcW w:w="3096" w:type="dxa"/>
            <w:vAlign w:val="center"/>
          </w:tcPr>
          <w:p w:rsidR="00A90F28" w:rsidRDefault="00A90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 voditelja/mentora kojim jamči istinitost svih navedenih podataka</w:t>
            </w:r>
          </w:p>
        </w:tc>
        <w:tc>
          <w:tcPr>
            <w:tcW w:w="6192" w:type="dxa"/>
          </w:tcPr>
          <w:p w:rsidR="00A90F28" w:rsidRDefault="00A90F28"/>
        </w:tc>
      </w:tr>
      <w:tr w:rsidR="00A90F28" w:rsidTr="005849B5">
        <w:tc>
          <w:tcPr>
            <w:tcW w:w="3096" w:type="dxa"/>
            <w:vAlign w:val="center"/>
          </w:tcPr>
          <w:p w:rsidR="00A90F28" w:rsidRDefault="00A90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Potpuna adresa škole (ulica, broj, poštanski broj i mjesto) i broj telefona</w:t>
            </w:r>
          </w:p>
        </w:tc>
        <w:tc>
          <w:tcPr>
            <w:tcW w:w="6192" w:type="dxa"/>
          </w:tcPr>
          <w:p w:rsidR="00A90F28" w:rsidRDefault="00A90F28"/>
          <w:p w:rsidR="00A90F28" w:rsidRDefault="00A90F28">
            <w:r>
              <w:t>Nova cesta 53, 51410 Opatija, 051/703-910</w:t>
            </w:r>
          </w:p>
        </w:tc>
      </w:tr>
      <w:tr w:rsidR="00A90F28" w:rsidTr="005849B5">
        <w:trPr>
          <w:trHeight w:val="846"/>
        </w:trPr>
        <w:tc>
          <w:tcPr>
            <w:tcW w:w="3096" w:type="dxa"/>
            <w:vAlign w:val="center"/>
          </w:tcPr>
          <w:p w:rsidR="00A90F28" w:rsidRDefault="00A90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 ravnatelja škole</w:t>
            </w:r>
          </w:p>
        </w:tc>
        <w:tc>
          <w:tcPr>
            <w:tcW w:w="6192" w:type="dxa"/>
          </w:tcPr>
          <w:p w:rsidR="00A90F28" w:rsidRDefault="00A90F28"/>
        </w:tc>
      </w:tr>
    </w:tbl>
    <w:p w:rsidR="00A90F28" w:rsidRDefault="00A90F28" w:rsidP="005849B5"/>
    <w:p w:rsidR="00A90F28" w:rsidRDefault="00A90F28" w:rsidP="005849B5"/>
    <w:p w:rsidR="00A90F28" w:rsidRDefault="00A90F28" w:rsidP="00A20225"/>
    <w:p w:rsidR="00A90F28" w:rsidRDefault="00A90F28" w:rsidP="00A20225"/>
    <w:p w:rsidR="00A90F28" w:rsidRDefault="00A90F28" w:rsidP="00A20225"/>
    <w:p w:rsidR="00A90F28" w:rsidRDefault="00A90F28" w:rsidP="00A20225"/>
    <w:p w:rsidR="00A90F28" w:rsidRDefault="00A90F28" w:rsidP="00A20225"/>
    <w:p w:rsidR="00A90F28" w:rsidRDefault="00A90F28" w:rsidP="00A20225"/>
    <w:p w:rsidR="00A90F28" w:rsidRDefault="00A90F28" w:rsidP="00A20225"/>
    <w:p w:rsidR="00A90F28" w:rsidRDefault="00A90F28" w:rsidP="00A20225"/>
    <w:p w:rsidR="00A90F28" w:rsidRDefault="00A90F28" w:rsidP="00A20225"/>
    <w:p w:rsidR="00A90F28" w:rsidRDefault="00A90F28" w:rsidP="00A20225"/>
    <w:p w:rsidR="00A90F28" w:rsidRDefault="00A90F28" w:rsidP="00A20225"/>
    <w:p w:rsidR="00A90F28" w:rsidRDefault="00A90F28" w:rsidP="00A20225"/>
    <w:p w:rsidR="00A90F28" w:rsidRDefault="00A90F28" w:rsidP="00A20225"/>
    <w:p w:rsidR="00A90F28" w:rsidRDefault="00A90F28" w:rsidP="00A20225"/>
    <w:p w:rsidR="00A90F28" w:rsidRDefault="00A90F28" w:rsidP="00A20225"/>
    <w:p w:rsidR="00A90F28" w:rsidRDefault="00A90F28" w:rsidP="00A20225"/>
    <w:p w:rsidR="00A90F28" w:rsidRDefault="00A90F28" w:rsidP="00A20225"/>
    <w:p w:rsidR="00A90F28" w:rsidRDefault="00A90F28" w:rsidP="00A20225"/>
    <w:p w:rsidR="00A90F28" w:rsidRDefault="00A90F28" w:rsidP="00A20225"/>
    <w:p w:rsidR="00A90F28" w:rsidRDefault="00A90F28" w:rsidP="00A20225"/>
    <w:p w:rsidR="00A90F28" w:rsidRDefault="00A90F28" w:rsidP="00A20225"/>
    <w:p w:rsidR="00A90F28" w:rsidRDefault="00A90F28" w:rsidP="00A20225"/>
    <w:p w:rsidR="00A90F28" w:rsidRDefault="00A90F28" w:rsidP="00A20225"/>
    <w:p w:rsidR="00A90F28" w:rsidRDefault="00A90F28" w:rsidP="00A20225"/>
    <w:p w:rsidR="00A90F28" w:rsidRDefault="00A90F28" w:rsidP="00A202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6192"/>
      </w:tblGrid>
      <w:tr w:rsidR="00A90F28" w:rsidTr="00A20225">
        <w:tc>
          <w:tcPr>
            <w:tcW w:w="3096" w:type="dxa"/>
            <w:vAlign w:val="center"/>
          </w:tcPr>
          <w:p w:rsidR="00A90F28" w:rsidRDefault="00A90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Zaporka i razred koji učenik pohađa</w:t>
            </w:r>
          </w:p>
        </w:tc>
        <w:tc>
          <w:tcPr>
            <w:tcW w:w="6192" w:type="dxa"/>
          </w:tcPr>
          <w:p w:rsidR="00A90F28" w:rsidRDefault="00A90F28">
            <w:r>
              <w:t xml:space="preserve">     </w:t>
            </w:r>
          </w:p>
          <w:p w:rsidR="00A90F28" w:rsidRDefault="00A90F28">
            <w:r>
              <w:t>TOGA 12120, 13 god.</w:t>
            </w:r>
          </w:p>
        </w:tc>
      </w:tr>
      <w:tr w:rsidR="00A90F28" w:rsidTr="00A20225">
        <w:trPr>
          <w:trHeight w:val="864"/>
        </w:trPr>
        <w:tc>
          <w:tcPr>
            <w:tcW w:w="3096" w:type="dxa"/>
            <w:vAlign w:val="center"/>
          </w:tcPr>
          <w:p w:rsidR="00A90F28" w:rsidRDefault="00A90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učenika</w:t>
            </w:r>
            <w:r>
              <w:rPr>
                <w:rFonts w:ascii="Arial" w:hAnsi="Arial" w:cs="Arial"/>
              </w:rPr>
              <w:br/>
              <w:t>-autora rada-</w:t>
            </w:r>
          </w:p>
        </w:tc>
        <w:tc>
          <w:tcPr>
            <w:tcW w:w="6192" w:type="dxa"/>
          </w:tcPr>
          <w:p w:rsidR="00A90F28" w:rsidRDefault="00A90F28"/>
          <w:p w:rsidR="00A90F28" w:rsidRDefault="00A90F28">
            <w:r>
              <w:t>Larisa Šimunić</w:t>
            </w:r>
          </w:p>
        </w:tc>
      </w:tr>
      <w:tr w:rsidR="00A90F28" w:rsidTr="00A20225">
        <w:trPr>
          <w:trHeight w:val="716"/>
        </w:trPr>
        <w:tc>
          <w:tcPr>
            <w:tcW w:w="3096" w:type="dxa"/>
            <w:vAlign w:val="center"/>
          </w:tcPr>
          <w:p w:rsidR="00A90F28" w:rsidRDefault="00A90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 rada</w:t>
            </w:r>
          </w:p>
        </w:tc>
        <w:tc>
          <w:tcPr>
            <w:tcW w:w="6192" w:type="dxa"/>
          </w:tcPr>
          <w:p w:rsidR="00A90F28" w:rsidRDefault="00A90F28"/>
          <w:p w:rsidR="00A90F28" w:rsidRDefault="00A90F28">
            <w:r>
              <w:t>Čežnja</w:t>
            </w:r>
          </w:p>
        </w:tc>
      </w:tr>
      <w:tr w:rsidR="00A90F28" w:rsidTr="00A20225">
        <w:trPr>
          <w:trHeight w:val="693"/>
        </w:trPr>
        <w:tc>
          <w:tcPr>
            <w:tcW w:w="3096" w:type="dxa"/>
            <w:vAlign w:val="center"/>
          </w:tcPr>
          <w:p w:rsidR="00A90F28" w:rsidRDefault="00A90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Razred</w:t>
            </w:r>
          </w:p>
        </w:tc>
        <w:tc>
          <w:tcPr>
            <w:tcW w:w="6192" w:type="dxa"/>
          </w:tcPr>
          <w:p w:rsidR="00A90F28" w:rsidRDefault="00A90F28"/>
          <w:p w:rsidR="00A90F28" w:rsidRDefault="00A90F28">
            <w:r>
              <w:t>8.b</w:t>
            </w:r>
          </w:p>
        </w:tc>
      </w:tr>
      <w:tr w:rsidR="00A90F28" w:rsidTr="00A20225">
        <w:trPr>
          <w:trHeight w:val="727"/>
        </w:trPr>
        <w:tc>
          <w:tcPr>
            <w:tcW w:w="3096" w:type="dxa"/>
            <w:vAlign w:val="center"/>
          </w:tcPr>
          <w:p w:rsidR="00A90F28" w:rsidRDefault="00A90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škole</w:t>
            </w:r>
          </w:p>
        </w:tc>
        <w:tc>
          <w:tcPr>
            <w:tcW w:w="6192" w:type="dxa"/>
          </w:tcPr>
          <w:p w:rsidR="00A90F28" w:rsidRDefault="00A90F28"/>
          <w:p w:rsidR="00A90F28" w:rsidRDefault="00A90F28">
            <w:r>
              <w:t>OŠ“Rikard Katalinić Jeretov“ Opatija</w:t>
            </w:r>
          </w:p>
        </w:tc>
      </w:tr>
      <w:tr w:rsidR="00A90F28" w:rsidTr="00A20225">
        <w:trPr>
          <w:trHeight w:val="693"/>
        </w:trPr>
        <w:tc>
          <w:tcPr>
            <w:tcW w:w="3096" w:type="dxa"/>
            <w:vAlign w:val="center"/>
          </w:tcPr>
          <w:p w:rsidR="00A90F28" w:rsidRDefault="00A90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voditelja/mentora</w:t>
            </w:r>
          </w:p>
        </w:tc>
        <w:tc>
          <w:tcPr>
            <w:tcW w:w="6192" w:type="dxa"/>
          </w:tcPr>
          <w:p w:rsidR="00A90F28" w:rsidRDefault="00A90F28"/>
          <w:p w:rsidR="00A90F28" w:rsidRDefault="00A90F28">
            <w:r>
              <w:t>Vlatka Crnković</w:t>
            </w:r>
          </w:p>
        </w:tc>
      </w:tr>
      <w:tr w:rsidR="00A90F28" w:rsidTr="00A20225">
        <w:tc>
          <w:tcPr>
            <w:tcW w:w="3096" w:type="dxa"/>
            <w:vAlign w:val="center"/>
          </w:tcPr>
          <w:p w:rsidR="00A90F28" w:rsidRDefault="00A90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 voditelja/mentora kojim jamči istinitost svih navedenih podataka</w:t>
            </w:r>
          </w:p>
        </w:tc>
        <w:tc>
          <w:tcPr>
            <w:tcW w:w="6192" w:type="dxa"/>
          </w:tcPr>
          <w:p w:rsidR="00A90F28" w:rsidRDefault="00A90F28"/>
        </w:tc>
      </w:tr>
      <w:tr w:rsidR="00A90F28" w:rsidTr="00A20225">
        <w:tc>
          <w:tcPr>
            <w:tcW w:w="3096" w:type="dxa"/>
            <w:vAlign w:val="center"/>
          </w:tcPr>
          <w:p w:rsidR="00A90F28" w:rsidRDefault="00A90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Potpuna adresa škole (ulica, broj, poštanski broj i mjesto) i broj telefona</w:t>
            </w:r>
          </w:p>
        </w:tc>
        <w:tc>
          <w:tcPr>
            <w:tcW w:w="6192" w:type="dxa"/>
          </w:tcPr>
          <w:p w:rsidR="00A90F28" w:rsidRDefault="00A90F28"/>
          <w:p w:rsidR="00A90F28" w:rsidRDefault="00A90F28">
            <w:r>
              <w:t>Nova cesta 53, 51410 Opatija, 051/703-910</w:t>
            </w:r>
          </w:p>
        </w:tc>
      </w:tr>
      <w:tr w:rsidR="00A90F28" w:rsidTr="00A20225">
        <w:trPr>
          <w:trHeight w:val="846"/>
        </w:trPr>
        <w:tc>
          <w:tcPr>
            <w:tcW w:w="3096" w:type="dxa"/>
            <w:vAlign w:val="center"/>
          </w:tcPr>
          <w:p w:rsidR="00A90F28" w:rsidRDefault="00A90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 ravnatelja škole</w:t>
            </w:r>
          </w:p>
        </w:tc>
        <w:tc>
          <w:tcPr>
            <w:tcW w:w="6192" w:type="dxa"/>
          </w:tcPr>
          <w:p w:rsidR="00A90F28" w:rsidRDefault="00A90F28"/>
        </w:tc>
      </w:tr>
    </w:tbl>
    <w:p w:rsidR="00A90F28" w:rsidRDefault="00A90F28" w:rsidP="00A20225"/>
    <w:p w:rsidR="00A90F28" w:rsidRDefault="00A90F28" w:rsidP="00A20225"/>
    <w:p w:rsidR="00A90F28" w:rsidRDefault="00A90F28" w:rsidP="00A20225"/>
    <w:p w:rsidR="00A90F28" w:rsidRDefault="00A90F28" w:rsidP="00A20225"/>
    <w:p w:rsidR="00A90F28" w:rsidRDefault="00A90F28" w:rsidP="00A20225"/>
    <w:p w:rsidR="00A90F28" w:rsidRDefault="00A90F28" w:rsidP="00A20225"/>
    <w:p w:rsidR="00A90F28" w:rsidRDefault="00A90F28" w:rsidP="00A20225"/>
    <w:p w:rsidR="00A90F28" w:rsidRDefault="00A90F28" w:rsidP="00A20225"/>
    <w:p w:rsidR="00A90F28" w:rsidRDefault="00A90F28" w:rsidP="00A20225"/>
    <w:p w:rsidR="00A90F28" w:rsidRDefault="00A90F28" w:rsidP="00A20225"/>
    <w:p w:rsidR="00A90F28" w:rsidRDefault="00A90F28" w:rsidP="00532423"/>
    <w:p w:rsidR="00A90F28" w:rsidRDefault="00A90F28" w:rsidP="00003ED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A90F28" w:rsidRPr="002A06B0" w:rsidRDefault="00A90F28" w:rsidP="00003ED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A90F28" w:rsidRDefault="00A90F28" w:rsidP="00003ED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A90F28" w:rsidRDefault="00A90F28" w:rsidP="00003ED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A90F28" w:rsidRDefault="00A90F28" w:rsidP="00003ED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A90F28" w:rsidRDefault="00A90F28" w:rsidP="0073080E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A90F28" w:rsidRDefault="00A90F28" w:rsidP="009B3C71">
      <w:pPr>
        <w:rPr>
          <w:rFonts w:ascii="Times New Roman" w:hAnsi="Times New Roman"/>
          <w:sz w:val="24"/>
          <w:szCs w:val="24"/>
        </w:rPr>
      </w:pPr>
    </w:p>
    <w:p w:rsidR="00A90F28" w:rsidRDefault="00A90F28" w:rsidP="002A06B0">
      <w:pPr>
        <w:jc w:val="center"/>
        <w:rPr>
          <w:rFonts w:ascii="Times New Roman" w:hAnsi="Times New Roman"/>
          <w:sz w:val="24"/>
          <w:szCs w:val="24"/>
        </w:rPr>
      </w:pPr>
    </w:p>
    <w:p w:rsidR="00A90F28" w:rsidRDefault="00A90F28" w:rsidP="002A06B0">
      <w:pPr>
        <w:jc w:val="center"/>
        <w:rPr>
          <w:rFonts w:ascii="Times New Roman" w:hAnsi="Times New Roman"/>
          <w:sz w:val="24"/>
          <w:szCs w:val="24"/>
        </w:rPr>
      </w:pPr>
    </w:p>
    <w:p w:rsidR="00A90F28" w:rsidRDefault="00A90F28" w:rsidP="002A06B0">
      <w:pPr>
        <w:jc w:val="center"/>
        <w:rPr>
          <w:rFonts w:ascii="Times New Roman" w:hAnsi="Times New Roman"/>
          <w:sz w:val="24"/>
          <w:szCs w:val="24"/>
        </w:rPr>
      </w:pPr>
    </w:p>
    <w:p w:rsidR="00A90F28" w:rsidRDefault="00A90F28" w:rsidP="002A06B0">
      <w:pPr>
        <w:jc w:val="center"/>
        <w:rPr>
          <w:rFonts w:ascii="Times New Roman" w:hAnsi="Times New Roman"/>
          <w:sz w:val="24"/>
          <w:szCs w:val="24"/>
        </w:rPr>
      </w:pPr>
    </w:p>
    <w:p w:rsidR="00A90F28" w:rsidRDefault="00A90F28" w:rsidP="002A06B0">
      <w:pPr>
        <w:jc w:val="center"/>
        <w:rPr>
          <w:rFonts w:ascii="Times New Roman" w:hAnsi="Times New Roman"/>
          <w:sz w:val="24"/>
          <w:szCs w:val="24"/>
        </w:rPr>
      </w:pPr>
    </w:p>
    <w:p w:rsidR="00A90F28" w:rsidRDefault="00A90F28" w:rsidP="002A06B0">
      <w:pPr>
        <w:jc w:val="center"/>
        <w:rPr>
          <w:rFonts w:ascii="Times New Roman" w:hAnsi="Times New Roman"/>
          <w:sz w:val="24"/>
          <w:szCs w:val="24"/>
        </w:rPr>
      </w:pPr>
    </w:p>
    <w:p w:rsidR="00A90F28" w:rsidRDefault="00A90F28" w:rsidP="002A06B0">
      <w:pPr>
        <w:jc w:val="center"/>
        <w:rPr>
          <w:rFonts w:ascii="Times New Roman" w:hAnsi="Times New Roman"/>
          <w:sz w:val="24"/>
          <w:szCs w:val="24"/>
        </w:rPr>
      </w:pPr>
    </w:p>
    <w:p w:rsidR="00A90F28" w:rsidRDefault="00A90F28" w:rsidP="002A06B0">
      <w:pPr>
        <w:jc w:val="center"/>
        <w:rPr>
          <w:rFonts w:ascii="Times New Roman" w:hAnsi="Times New Roman"/>
          <w:sz w:val="24"/>
          <w:szCs w:val="24"/>
        </w:rPr>
      </w:pPr>
    </w:p>
    <w:p w:rsidR="00A90F28" w:rsidRDefault="00A90F28" w:rsidP="002A06B0">
      <w:pPr>
        <w:jc w:val="center"/>
        <w:rPr>
          <w:rFonts w:ascii="Times New Roman" w:hAnsi="Times New Roman"/>
          <w:sz w:val="24"/>
          <w:szCs w:val="24"/>
        </w:rPr>
      </w:pPr>
    </w:p>
    <w:p w:rsidR="00A90F28" w:rsidRDefault="00A90F28" w:rsidP="002A06B0">
      <w:pPr>
        <w:jc w:val="center"/>
        <w:rPr>
          <w:rFonts w:ascii="Times New Roman" w:hAnsi="Times New Roman"/>
          <w:sz w:val="24"/>
          <w:szCs w:val="24"/>
        </w:rPr>
      </w:pPr>
    </w:p>
    <w:p w:rsidR="00A90F28" w:rsidRDefault="00A90F28" w:rsidP="002A06B0">
      <w:pPr>
        <w:jc w:val="center"/>
        <w:rPr>
          <w:rFonts w:ascii="Times New Roman" w:hAnsi="Times New Roman"/>
          <w:sz w:val="24"/>
          <w:szCs w:val="24"/>
        </w:rPr>
      </w:pPr>
    </w:p>
    <w:p w:rsidR="00A90F28" w:rsidRDefault="00A90F28" w:rsidP="002A06B0">
      <w:pPr>
        <w:jc w:val="center"/>
        <w:rPr>
          <w:rFonts w:ascii="Times New Roman" w:hAnsi="Times New Roman"/>
          <w:sz w:val="24"/>
          <w:szCs w:val="24"/>
        </w:rPr>
      </w:pPr>
    </w:p>
    <w:p w:rsidR="00A90F28" w:rsidRDefault="00A90F28" w:rsidP="002A06B0">
      <w:pPr>
        <w:jc w:val="center"/>
        <w:rPr>
          <w:rFonts w:ascii="Times New Roman" w:hAnsi="Times New Roman"/>
          <w:sz w:val="24"/>
          <w:szCs w:val="24"/>
        </w:rPr>
      </w:pPr>
    </w:p>
    <w:p w:rsidR="00A90F28" w:rsidRDefault="00A90F28" w:rsidP="002A06B0">
      <w:pPr>
        <w:jc w:val="center"/>
        <w:rPr>
          <w:rFonts w:ascii="Times New Roman" w:hAnsi="Times New Roman"/>
          <w:sz w:val="24"/>
          <w:szCs w:val="24"/>
        </w:rPr>
      </w:pPr>
    </w:p>
    <w:p w:rsidR="00A90F28" w:rsidRDefault="00A90F28" w:rsidP="002A06B0">
      <w:pPr>
        <w:jc w:val="center"/>
        <w:rPr>
          <w:rFonts w:ascii="Times New Roman" w:hAnsi="Times New Roman"/>
          <w:sz w:val="24"/>
          <w:szCs w:val="24"/>
        </w:rPr>
      </w:pPr>
    </w:p>
    <w:p w:rsidR="00A90F28" w:rsidRDefault="00A90F28" w:rsidP="002A06B0">
      <w:pPr>
        <w:jc w:val="center"/>
        <w:rPr>
          <w:rFonts w:ascii="Times New Roman" w:hAnsi="Times New Roman"/>
          <w:sz w:val="24"/>
          <w:szCs w:val="24"/>
        </w:rPr>
      </w:pPr>
    </w:p>
    <w:p w:rsidR="00A90F28" w:rsidRDefault="00A90F28" w:rsidP="002A06B0">
      <w:pPr>
        <w:jc w:val="center"/>
        <w:rPr>
          <w:rFonts w:ascii="Times New Roman" w:hAnsi="Times New Roman"/>
          <w:sz w:val="24"/>
          <w:szCs w:val="24"/>
        </w:rPr>
      </w:pPr>
    </w:p>
    <w:p w:rsidR="00A90F28" w:rsidRDefault="00A90F28" w:rsidP="002A06B0">
      <w:pPr>
        <w:jc w:val="center"/>
        <w:rPr>
          <w:rFonts w:ascii="Times New Roman" w:hAnsi="Times New Roman"/>
          <w:sz w:val="24"/>
          <w:szCs w:val="24"/>
        </w:rPr>
      </w:pPr>
    </w:p>
    <w:p w:rsidR="00A90F28" w:rsidRDefault="00A90F28" w:rsidP="002A06B0">
      <w:pPr>
        <w:jc w:val="center"/>
        <w:rPr>
          <w:rFonts w:ascii="Times New Roman" w:hAnsi="Times New Roman"/>
          <w:sz w:val="24"/>
          <w:szCs w:val="24"/>
        </w:rPr>
      </w:pPr>
    </w:p>
    <w:p w:rsidR="00A90F28" w:rsidRDefault="00A90F28" w:rsidP="002A06B0">
      <w:pPr>
        <w:jc w:val="center"/>
        <w:rPr>
          <w:rFonts w:ascii="Times New Roman" w:hAnsi="Times New Roman"/>
          <w:sz w:val="24"/>
          <w:szCs w:val="24"/>
        </w:rPr>
      </w:pPr>
    </w:p>
    <w:p w:rsidR="00A90F28" w:rsidRDefault="00A90F28" w:rsidP="002A06B0">
      <w:pPr>
        <w:jc w:val="center"/>
        <w:rPr>
          <w:rFonts w:ascii="Times New Roman" w:hAnsi="Times New Roman"/>
          <w:sz w:val="24"/>
          <w:szCs w:val="24"/>
        </w:rPr>
      </w:pPr>
    </w:p>
    <w:p w:rsidR="00A90F28" w:rsidRDefault="00A90F28" w:rsidP="002A06B0">
      <w:pPr>
        <w:jc w:val="center"/>
        <w:rPr>
          <w:rFonts w:ascii="Times New Roman" w:hAnsi="Times New Roman"/>
          <w:sz w:val="24"/>
          <w:szCs w:val="24"/>
        </w:rPr>
      </w:pPr>
    </w:p>
    <w:p w:rsidR="00A90F28" w:rsidRDefault="00A90F28" w:rsidP="002A06B0">
      <w:pPr>
        <w:jc w:val="center"/>
        <w:rPr>
          <w:rFonts w:ascii="Times New Roman" w:hAnsi="Times New Roman"/>
          <w:sz w:val="24"/>
          <w:szCs w:val="24"/>
        </w:rPr>
      </w:pPr>
    </w:p>
    <w:p w:rsidR="00A90F28" w:rsidRDefault="00A90F28" w:rsidP="002A06B0">
      <w:pPr>
        <w:jc w:val="center"/>
        <w:rPr>
          <w:rFonts w:ascii="Times New Roman" w:hAnsi="Times New Roman"/>
          <w:sz w:val="24"/>
          <w:szCs w:val="24"/>
        </w:rPr>
      </w:pPr>
    </w:p>
    <w:p w:rsidR="00A90F28" w:rsidRPr="002A06B0" w:rsidRDefault="00A90F28" w:rsidP="002A06B0">
      <w:pPr>
        <w:jc w:val="center"/>
        <w:rPr>
          <w:rFonts w:ascii="Times New Roman" w:hAnsi="Times New Roman"/>
          <w:sz w:val="24"/>
          <w:szCs w:val="24"/>
        </w:rPr>
      </w:pPr>
    </w:p>
    <w:sectPr w:rsidR="00A90F28" w:rsidRPr="002A06B0" w:rsidSect="008B7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E47E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F24F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C8A8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4CCE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3EB3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903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EA14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F8C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9AC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C02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504"/>
    <w:rsid w:val="00003ED7"/>
    <w:rsid w:val="000332F5"/>
    <w:rsid w:val="0007005A"/>
    <w:rsid w:val="000C4262"/>
    <w:rsid w:val="000C648F"/>
    <w:rsid w:val="000E2546"/>
    <w:rsid w:val="00105F3A"/>
    <w:rsid w:val="00180548"/>
    <w:rsid w:val="00260FC2"/>
    <w:rsid w:val="002A06B0"/>
    <w:rsid w:val="002C2445"/>
    <w:rsid w:val="002D3078"/>
    <w:rsid w:val="002F4344"/>
    <w:rsid w:val="0036556F"/>
    <w:rsid w:val="003E551A"/>
    <w:rsid w:val="003F1D75"/>
    <w:rsid w:val="00423D7E"/>
    <w:rsid w:val="00465504"/>
    <w:rsid w:val="00470C54"/>
    <w:rsid w:val="004B1CB2"/>
    <w:rsid w:val="004C617F"/>
    <w:rsid w:val="004E64A3"/>
    <w:rsid w:val="00532423"/>
    <w:rsid w:val="005849B5"/>
    <w:rsid w:val="005E55C5"/>
    <w:rsid w:val="00624CE1"/>
    <w:rsid w:val="00644A42"/>
    <w:rsid w:val="0065612E"/>
    <w:rsid w:val="00696E4A"/>
    <w:rsid w:val="006A2EB0"/>
    <w:rsid w:val="006F68BD"/>
    <w:rsid w:val="0073080E"/>
    <w:rsid w:val="00735A25"/>
    <w:rsid w:val="007C4A39"/>
    <w:rsid w:val="008B7F80"/>
    <w:rsid w:val="008C153D"/>
    <w:rsid w:val="008D28D5"/>
    <w:rsid w:val="009167CA"/>
    <w:rsid w:val="009743F9"/>
    <w:rsid w:val="009B3C71"/>
    <w:rsid w:val="00A20225"/>
    <w:rsid w:val="00A55827"/>
    <w:rsid w:val="00A90F28"/>
    <w:rsid w:val="00AC3786"/>
    <w:rsid w:val="00AD234C"/>
    <w:rsid w:val="00AD5752"/>
    <w:rsid w:val="00AF67DB"/>
    <w:rsid w:val="00B110FC"/>
    <w:rsid w:val="00B4734F"/>
    <w:rsid w:val="00B5177A"/>
    <w:rsid w:val="00BD5A4B"/>
    <w:rsid w:val="00C16EA4"/>
    <w:rsid w:val="00C76AC0"/>
    <w:rsid w:val="00C82C1F"/>
    <w:rsid w:val="00C939D1"/>
    <w:rsid w:val="00C964E8"/>
    <w:rsid w:val="00D3708B"/>
    <w:rsid w:val="00D53190"/>
    <w:rsid w:val="00D80F6B"/>
    <w:rsid w:val="00D8150F"/>
    <w:rsid w:val="00E40610"/>
    <w:rsid w:val="00ED24B0"/>
    <w:rsid w:val="00EE363F"/>
    <w:rsid w:val="00F21E46"/>
    <w:rsid w:val="00F245A9"/>
    <w:rsid w:val="00F513AB"/>
    <w:rsid w:val="00FD1209"/>
    <w:rsid w:val="00FE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7</Pages>
  <Words>282</Words>
  <Characters>1614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ČEŽNJA                                                                                </dc:title>
  <dc:subject/>
  <dc:creator>simunic</dc:creator>
  <cp:keywords/>
  <dc:description/>
  <cp:lastModifiedBy>vcrnkovic</cp:lastModifiedBy>
  <cp:revision>15</cp:revision>
  <cp:lastPrinted>2013-01-17T06:29:00Z</cp:lastPrinted>
  <dcterms:created xsi:type="dcterms:W3CDTF">2012-12-31T11:16:00Z</dcterms:created>
  <dcterms:modified xsi:type="dcterms:W3CDTF">2013-01-24T11:33:00Z</dcterms:modified>
</cp:coreProperties>
</file>