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FC" w:rsidRPr="00D014FD" w:rsidRDefault="004C31FC" w:rsidP="006B0F44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D014FD">
        <w:rPr>
          <w:rFonts w:ascii="Times New Roman" w:hAnsi="Times New Roman"/>
          <w:b/>
          <w:sz w:val="24"/>
          <w:szCs w:val="24"/>
        </w:rPr>
        <w:t>More i ja</w:t>
      </w:r>
    </w:p>
    <w:p w:rsidR="004C31FC" w:rsidRPr="006B0F44" w:rsidRDefault="004C31FC" w:rsidP="006B0F44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6B0F44">
        <w:rPr>
          <w:rFonts w:ascii="Times New Roman" w:hAnsi="Times New Roman"/>
          <w:sz w:val="24"/>
          <w:szCs w:val="24"/>
        </w:rPr>
        <w:t>Stojim na obali.</w:t>
      </w:r>
    </w:p>
    <w:p w:rsidR="004C31FC" w:rsidRPr="006B0F44" w:rsidRDefault="004C31FC" w:rsidP="006B0F44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6B0F44">
        <w:rPr>
          <w:rFonts w:ascii="Times New Roman" w:hAnsi="Times New Roman"/>
          <w:sz w:val="24"/>
          <w:szCs w:val="24"/>
        </w:rPr>
        <w:t>Sunce se poigrava</w:t>
      </w:r>
    </w:p>
    <w:p w:rsidR="004C31FC" w:rsidRPr="006B0F44" w:rsidRDefault="004C31FC" w:rsidP="006B0F44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6B0F44">
        <w:rPr>
          <w:rFonts w:ascii="Times New Roman" w:hAnsi="Times New Roman"/>
          <w:sz w:val="24"/>
          <w:szCs w:val="24"/>
        </w:rPr>
        <w:t>Mojim očima,</w:t>
      </w:r>
    </w:p>
    <w:p w:rsidR="004C31FC" w:rsidRPr="006B0F44" w:rsidRDefault="004C31FC" w:rsidP="006B0F44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6B0F44">
        <w:rPr>
          <w:rFonts w:ascii="Times New Roman" w:hAnsi="Times New Roman"/>
          <w:sz w:val="24"/>
          <w:szCs w:val="24"/>
        </w:rPr>
        <w:t>Vjetar</w:t>
      </w:r>
    </w:p>
    <w:p w:rsidR="004C31FC" w:rsidRPr="006B0F44" w:rsidRDefault="004C31FC" w:rsidP="006B0F44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6B0F44">
        <w:rPr>
          <w:rFonts w:ascii="Times New Roman" w:hAnsi="Times New Roman"/>
          <w:sz w:val="24"/>
          <w:szCs w:val="24"/>
        </w:rPr>
        <w:t>Mojom kosom.</w:t>
      </w:r>
    </w:p>
    <w:p w:rsidR="004C31FC" w:rsidRPr="006B0F44" w:rsidRDefault="004C31FC" w:rsidP="006B0F44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4C31FC" w:rsidRPr="006B0F44" w:rsidRDefault="004C31FC" w:rsidP="006B0F44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6B0F44">
        <w:rPr>
          <w:rFonts w:ascii="Times New Roman" w:hAnsi="Times New Roman"/>
          <w:sz w:val="24"/>
          <w:szCs w:val="24"/>
        </w:rPr>
        <w:t>U daljini čuje se</w:t>
      </w:r>
    </w:p>
    <w:p w:rsidR="004C31FC" w:rsidRPr="006B0F44" w:rsidRDefault="004C31FC" w:rsidP="006B0F44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6B0F44">
        <w:rPr>
          <w:rFonts w:ascii="Times New Roman" w:hAnsi="Times New Roman"/>
          <w:sz w:val="24"/>
          <w:szCs w:val="24"/>
        </w:rPr>
        <w:t>Krik galebova.</w:t>
      </w:r>
    </w:p>
    <w:p w:rsidR="004C31FC" w:rsidRPr="006B0F44" w:rsidRDefault="004C31FC" w:rsidP="006B0F44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6B0F44">
        <w:rPr>
          <w:rFonts w:ascii="Times New Roman" w:hAnsi="Times New Roman"/>
          <w:sz w:val="24"/>
          <w:szCs w:val="24"/>
        </w:rPr>
        <w:t>Pogled mi luta pučinom,</w:t>
      </w:r>
    </w:p>
    <w:p w:rsidR="004C31FC" w:rsidRPr="006B0F44" w:rsidRDefault="004C31FC" w:rsidP="006B0F44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6B0F44">
        <w:rPr>
          <w:rFonts w:ascii="Times New Roman" w:hAnsi="Times New Roman"/>
          <w:sz w:val="24"/>
          <w:szCs w:val="24"/>
        </w:rPr>
        <w:t>Misli odnose valovi.</w:t>
      </w:r>
    </w:p>
    <w:p w:rsidR="004C31FC" w:rsidRPr="006B0F44" w:rsidRDefault="004C31FC" w:rsidP="006B0F44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6B0F44">
        <w:rPr>
          <w:rFonts w:ascii="Times New Roman" w:hAnsi="Times New Roman"/>
          <w:sz w:val="24"/>
          <w:szCs w:val="24"/>
        </w:rPr>
        <w:t>Čeznem za daljinom</w:t>
      </w:r>
    </w:p>
    <w:p w:rsidR="004C31FC" w:rsidRPr="006B0F44" w:rsidRDefault="004C31FC" w:rsidP="006B0F44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6B0F44">
        <w:rPr>
          <w:rFonts w:ascii="Times New Roman" w:hAnsi="Times New Roman"/>
          <w:sz w:val="24"/>
          <w:szCs w:val="24"/>
        </w:rPr>
        <w:t>I nekim tko me</w:t>
      </w:r>
    </w:p>
    <w:p w:rsidR="004C31FC" w:rsidRPr="006B0F44" w:rsidRDefault="004C31FC" w:rsidP="006B0F44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6B0F44">
        <w:rPr>
          <w:rFonts w:ascii="Times New Roman" w:hAnsi="Times New Roman"/>
          <w:sz w:val="24"/>
          <w:szCs w:val="24"/>
        </w:rPr>
        <w:t>Beskrajno voli.</w:t>
      </w:r>
    </w:p>
    <w:p w:rsidR="004C31FC" w:rsidRPr="006B0F44" w:rsidRDefault="004C31FC" w:rsidP="006B0F44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4C31FC" w:rsidRPr="006B0F44" w:rsidRDefault="004C31FC" w:rsidP="006B0F44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6B0F44">
        <w:rPr>
          <w:rFonts w:ascii="Times New Roman" w:hAnsi="Times New Roman"/>
          <w:sz w:val="24"/>
          <w:szCs w:val="24"/>
        </w:rPr>
        <w:t>Šapćem moru,</w:t>
      </w:r>
    </w:p>
    <w:p w:rsidR="004C31FC" w:rsidRPr="006B0F44" w:rsidRDefault="004C31FC" w:rsidP="006B0F44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6B0F44">
        <w:rPr>
          <w:rFonts w:ascii="Times New Roman" w:hAnsi="Times New Roman"/>
          <w:sz w:val="24"/>
          <w:szCs w:val="24"/>
        </w:rPr>
        <w:t>Ono šapće meni</w:t>
      </w:r>
    </w:p>
    <w:p w:rsidR="004C31FC" w:rsidRPr="006B0F44" w:rsidRDefault="004C31FC" w:rsidP="006B0F44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6B0F44">
        <w:rPr>
          <w:rFonts w:ascii="Times New Roman" w:hAnsi="Times New Roman"/>
          <w:sz w:val="24"/>
          <w:szCs w:val="24"/>
        </w:rPr>
        <w:t>Nježnu priču</w:t>
      </w:r>
    </w:p>
    <w:p w:rsidR="004C31FC" w:rsidRPr="006B0F44" w:rsidRDefault="004C31FC" w:rsidP="006B0F44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6B0F44">
        <w:rPr>
          <w:rFonts w:ascii="Times New Roman" w:hAnsi="Times New Roman"/>
          <w:sz w:val="24"/>
          <w:szCs w:val="24"/>
        </w:rPr>
        <w:t>O zaljubljenoj ženi.</w:t>
      </w:r>
    </w:p>
    <w:p w:rsidR="004C31FC" w:rsidRPr="006B0F44" w:rsidRDefault="004C31FC" w:rsidP="006B0F44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4C31FC" w:rsidRPr="006B0F44" w:rsidRDefault="004C31FC" w:rsidP="006B0F44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6B0F44">
        <w:rPr>
          <w:rFonts w:ascii="Times New Roman" w:hAnsi="Times New Roman"/>
          <w:sz w:val="24"/>
          <w:szCs w:val="24"/>
        </w:rPr>
        <w:t>Odlazim uskom stazicom,</w:t>
      </w:r>
    </w:p>
    <w:p w:rsidR="004C31FC" w:rsidRPr="006B0F44" w:rsidRDefault="004C31FC" w:rsidP="006B0F44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6B0F44">
        <w:rPr>
          <w:rFonts w:ascii="Times New Roman" w:hAnsi="Times New Roman"/>
          <w:sz w:val="24"/>
          <w:szCs w:val="24"/>
        </w:rPr>
        <w:t>A more me prati</w:t>
      </w:r>
    </w:p>
    <w:p w:rsidR="004C31FC" w:rsidRPr="006B0F44" w:rsidRDefault="004C31FC" w:rsidP="006B0F44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6B0F44">
        <w:rPr>
          <w:rFonts w:ascii="Times New Roman" w:hAnsi="Times New Roman"/>
          <w:sz w:val="24"/>
          <w:szCs w:val="24"/>
        </w:rPr>
        <w:t>I kao da me moli</w:t>
      </w:r>
    </w:p>
    <w:p w:rsidR="004C31FC" w:rsidRPr="006B0F44" w:rsidRDefault="004C31FC" w:rsidP="006B0F44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6B0F44">
        <w:rPr>
          <w:rFonts w:ascii="Times New Roman" w:hAnsi="Times New Roman"/>
          <w:sz w:val="24"/>
          <w:szCs w:val="24"/>
        </w:rPr>
        <w:t>Vrati se, vrati....</w:t>
      </w:r>
    </w:p>
    <w:p w:rsidR="004C31FC" w:rsidRPr="006B0F44" w:rsidRDefault="004C31FC" w:rsidP="006B0F44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4C31FC" w:rsidRDefault="004C31FC" w:rsidP="00682615">
      <w:pPr>
        <w:jc w:val="center"/>
      </w:pPr>
      <w:r>
        <w:t xml:space="preserve">                                                                                                       Larisa Šimunić, 8.b</w:t>
      </w:r>
    </w:p>
    <w:p w:rsidR="004C31FC" w:rsidRPr="006D16F4" w:rsidRDefault="004C31FC" w:rsidP="006D16F4"/>
    <w:p w:rsidR="004C31FC" w:rsidRPr="006D16F4" w:rsidRDefault="004C31FC" w:rsidP="006D16F4"/>
    <w:p w:rsidR="004C31FC" w:rsidRPr="006D16F4" w:rsidRDefault="004C31FC" w:rsidP="006D16F4"/>
    <w:p w:rsidR="004C31FC" w:rsidRPr="006D16F4" w:rsidRDefault="004C31FC" w:rsidP="006D16F4"/>
    <w:p w:rsidR="004C31FC" w:rsidRPr="006D16F4" w:rsidRDefault="004C31FC" w:rsidP="006D16F4"/>
    <w:p w:rsidR="004C31FC" w:rsidRPr="006D16F4" w:rsidRDefault="004C31FC" w:rsidP="006D16F4"/>
    <w:p w:rsidR="004C31FC" w:rsidRPr="006D16F4" w:rsidRDefault="004C31FC" w:rsidP="006D16F4"/>
    <w:p w:rsidR="004C31FC" w:rsidRPr="006D16F4" w:rsidRDefault="004C31FC" w:rsidP="006D16F4"/>
    <w:p w:rsidR="004C31FC" w:rsidRPr="006D16F4" w:rsidRDefault="004C31FC" w:rsidP="006D16F4"/>
    <w:p w:rsidR="004C31FC" w:rsidRDefault="004C31FC" w:rsidP="006D16F4"/>
    <w:p w:rsidR="004C31FC" w:rsidRDefault="004C31FC" w:rsidP="006D16F4">
      <w:pPr>
        <w:tabs>
          <w:tab w:val="left" w:pos="3150"/>
        </w:tabs>
      </w:pPr>
      <w:r>
        <w:tab/>
      </w:r>
    </w:p>
    <w:p w:rsidR="004C31FC" w:rsidRDefault="004C31FC" w:rsidP="006D16F4">
      <w:pPr>
        <w:tabs>
          <w:tab w:val="left" w:pos="3150"/>
        </w:tabs>
      </w:pPr>
    </w:p>
    <w:p w:rsidR="004C31FC" w:rsidRDefault="004C31FC" w:rsidP="006D16F4">
      <w:pPr>
        <w:tabs>
          <w:tab w:val="left" w:pos="3150"/>
        </w:tabs>
      </w:pPr>
    </w:p>
    <w:p w:rsidR="004C31FC" w:rsidRDefault="004C31FC" w:rsidP="006D16F4">
      <w:pPr>
        <w:tabs>
          <w:tab w:val="left" w:pos="3150"/>
        </w:tabs>
      </w:pPr>
    </w:p>
    <w:p w:rsidR="004C31FC" w:rsidRDefault="004C31FC" w:rsidP="006D16F4">
      <w:pPr>
        <w:tabs>
          <w:tab w:val="left" w:pos="3150"/>
        </w:tabs>
      </w:pPr>
    </w:p>
    <w:p w:rsidR="004C31FC" w:rsidRDefault="004C31FC" w:rsidP="006D16F4">
      <w:pPr>
        <w:tabs>
          <w:tab w:val="left" w:pos="3150"/>
        </w:tabs>
      </w:pPr>
    </w:p>
    <w:p w:rsidR="004C31FC" w:rsidRDefault="004C31FC" w:rsidP="006D16F4">
      <w:pPr>
        <w:tabs>
          <w:tab w:val="left" w:pos="3150"/>
        </w:tabs>
      </w:pPr>
    </w:p>
    <w:p w:rsidR="004C31FC" w:rsidRPr="006D16F4" w:rsidRDefault="004C31FC" w:rsidP="006D16F4">
      <w:pPr>
        <w:tabs>
          <w:tab w:val="left" w:pos="3150"/>
        </w:tabs>
      </w:pPr>
    </w:p>
    <w:sectPr w:rsidR="004C31FC" w:rsidRPr="006D16F4" w:rsidSect="008B7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615"/>
    <w:rsid w:val="000C648F"/>
    <w:rsid w:val="0013238C"/>
    <w:rsid w:val="00172AE8"/>
    <w:rsid w:val="00203BBA"/>
    <w:rsid w:val="004C31FC"/>
    <w:rsid w:val="004C7ABF"/>
    <w:rsid w:val="005B22CD"/>
    <w:rsid w:val="00611C56"/>
    <w:rsid w:val="00620E15"/>
    <w:rsid w:val="00682615"/>
    <w:rsid w:val="006B0E89"/>
    <w:rsid w:val="006B0F44"/>
    <w:rsid w:val="006D16F4"/>
    <w:rsid w:val="0070035F"/>
    <w:rsid w:val="00756DD3"/>
    <w:rsid w:val="008A5BC9"/>
    <w:rsid w:val="008B7F80"/>
    <w:rsid w:val="009F54DB"/>
    <w:rsid w:val="00AF0F54"/>
    <w:rsid w:val="00BF4DF9"/>
    <w:rsid w:val="00C30597"/>
    <w:rsid w:val="00C40D26"/>
    <w:rsid w:val="00C85470"/>
    <w:rsid w:val="00CC70E6"/>
    <w:rsid w:val="00D014FD"/>
    <w:rsid w:val="00E028ED"/>
    <w:rsid w:val="00EF0280"/>
    <w:rsid w:val="00F4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96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73</Words>
  <Characters>418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MORE I JA</dc:title>
  <dc:subject/>
  <dc:creator>simunic</dc:creator>
  <cp:keywords/>
  <dc:description/>
  <cp:lastModifiedBy>vcrnkovic</cp:lastModifiedBy>
  <cp:revision>8</cp:revision>
  <dcterms:created xsi:type="dcterms:W3CDTF">2012-12-31T11:22:00Z</dcterms:created>
  <dcterms:modified xsi:type="dcterms:W3CDTF">2013-01-24T11:33:00Z</dcterms:modified>
</cp:coreProperties>
</file>