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61" w:rsidRPr="00A85D30" w:rsidRDefault="00293361" w:rsidP="00A85D30">
      <w:pPr>
        <w:jc w:val="center"/>
        <w:rPr>
          <w:rFonts w:ascii="Times New Roman" w:hAnsi="Times New Roman"/>
          <w:sz w:val="20"/>
          <w:szCs w:val="20"/>
        </w:rPr>
      </w:pPr>
      <w:r w:rsidRPr="00A85D30">
        <w:rPr>
          <w:rFonts w:ascii="Times New Roman" w:hAnsi="Times New Roman"/>
          <w:sz w:val="20"/>
          <w:szCs w:val="20"/>
        </w:rPr>
        <w:t>ČEŽNJA</w:t>
      </w:r>
    </w:p>
    <w:p w:rsidR="00293361" w:rsidRPr="00A85D30" w:rsidRDefault="00293361" w:rsidP="00A85D30">
      <w:pPr>
        <w:jc w:val="center"/>
        <w:rPr>
          <w:rFonts w:ascii="Times New Roman" w:hAnsi="Times New Roman"/>
          <w:sz w:val="20"/>
          <w:szCs w:val="20"/>
        </w:rPr>
      </w:pPr>
      <w:r w:rsidRPr="00A85D30">
        <w:rPr>
          <w:rFonts w:ascii="Times New Roman" w:hAnsi="Times New Roman"/>
          <w:sz w:val="20"/>
          <w:szCs w:val="20"/>
        </w:rPr>
        <w:t>Oh, kako bi voljela</w:t>
      </w:r>
    </w:p>
    <w:p w:rsidR="00293361" w:rsidRPr="00A85D30" w:rsidRDefault="00293361" w:rsidP="00A85D30">
      <w:pPr>
        <w:jc w:val="center"/>
        <w:rPr>
          <w:rFonts w:ascii="Times New Roman" w:hAnsi="Times New Roman"/>
          <w:sz w:val="20"/>
          <w:szCs w:val="20"/>
        </w:rPr>
      </w:pPr>
      <w:r w:rsidRPr="00A85D30">
        <w:rPr>
          <w:rFonts w:ascii="Times New Roman" w:hAnsi="Times New Roman"/>
          <w:sz w:val="20"/>
          <w:szCs w:val="20"/>
        </w:rPr>
        <w:t>nebom proći.</w:t>
      </w:r>
    </w:p>
    <w:p w:rsidR="00293361" w:rsidRPr="00A85D30" w:rsidRDefault="00293361" w:rsidP="00A85D30">
      <w:pPr>
        <w:jc w:val="center"/>
        <w:rPr>
          <w:rFonts w:ascii="Times New Roman" w:hAnsi="Times New Roman"/>
          <w:sz w:val="20"/>
          <w:szCs w:val="20"/>
        </w:rPr>
      </w:pPr>
      <w:r w:rsidRPr="00A85D30">
        <w:rPr>
          <w:rFonts w:ascii="Times New Roman" w:hAnsi="Times New Roman"/>
          <w:sz w:val="20"/>
          <w:szCs w:val="20"/>
        </w:rPr>
        <w:t>Poput bijelih oblaka,</w:t>
      </w:r>
    </w:p>
    <w:p w:rsidR="00293361" w:rsidRDefault="00293361" w:rsidP="00A85D30">
      <w:pPr>
        <w:jc w:val="center"/>
        <w:rPr>
          <w:rFonts w:ascii="Times New Roman" w:hAnsi="Times New Roman"/>
          <w:sz w:val="20"/>
          <w:szCs w:val="20"/>
        </w:rPr>
      </w:pPr>
      <w:r w:rsidRPr="00A85D30">
        <w:rPr>
          <w:rFonts w:ascii="Times New Roman" w:hAnsi="Times New Roman"/>
          <w:sz w:val="20"/>
          <w:szCs w:val="20"/>
        </w:rPr>
        <w:t>biti tajnoviti putnik.</w:t>
      </w:r>
    </w:p>
    <w:p w:rsidR="00293361" w:rsidRPr="00A85D30" w:rsidRDefault="00293361" w:rsidP="00A85D30">
      <w:pPr>
        <w:jc w:val="center"/>
        <w:rPr>
          <w:rFonts w:ascii="Times New Roman" w:hAnsi="Times New Roman"/>
          <w:sz w:val="20"/>
          <w:szCs w:val="20"/>
        </w:rPr>
      </w:pPr>
    </w:p>
    <w:p w:rsidR="00293361" w:rsidRPr="00A85D30" w:rsidRDefault="00293361" w:rsidP="00A85D30">
      <w:pPr>
        <w:jc w:val="center"/>
        <w:rPr>
          <w:rFonts w:ascii="Times New Roman" w:hAnsi="Times New Roman"/>
          <w:sz w:val="20"/>
          <w:szCs w:val="20"/>
        </w:rPr>
      </w:pPr>
      <w:r w:rsidRPr="00A85D30">
        <w:rPr>
          <w:rFonts w:ascii="Times New Roman" w:hAnsi="Times New Roman"/>
          <w:sz w:val="20"/>
          <w:szCs w:val="20"/>
        </w:rPr>
        <w:t>Slobodno nošena</w:t>
      </w:r>
    </w:p>
    <w:p w:rsidR="00293361" w:rsidRPr="00A85D30" w:rsidRDefault="00293361" w:rsidP="00A85D30">
      <w:pPr>
        <w:jc w:val="center"/>
        <w:rPr>
          <w:rFonts w:ascii="Times New Roman" w:hAnsi="Times New Roman"/>
          <w:sz w:val="20"/>
          <w:szCs w:val="20"/>
        </w:rPr>
      </w:pPr>
      <w:r w:rsidRPr="00A85D30">
        <w:rPr>
          <w:rFonts w:ascii="Times New Roman" w:hAnsi="Times New Roman"/>
          <w:sz w:val="20"/>
          <w:szCs w:val="20"/>
        </w:rPr>
        <w:t>nebeskim vjetrom,</w:t>
      </w:r>
    </w:p>
    <w:p w:rsidR="00293361" w:rsidRPr="00A85D30" w:rsidRDefault="00293361" w:rsidP="00A85D30">
      <w:pPr>
        <w:jc w:val="center"/>
        <w:rPr>
          <w:rFonts w:ascii="Times New Roman" w:hAnsi="Times New Roman"/>
          <w:sz w:val="20"/>
          <w:szCs w:val="20"/>
        </w:rPr>
      </w:pPr>
      <w:r w:rsidRPr="00A85D30">
        <w:rPr>
          <w:rFonts w:ascii="Times New Roman" w:hAnsi="Times New Roman"/>
          <w:sz w:val="20"/>
          <w:szCs w:val="20"/>
        </w:rPr>
        <w:t>promatrati sva blaga svijeta</w:t>
      </w:r>
    </w:p>
    <w:p w:rsidR="00293361" w:rsidRPr="00A85D30" w:rsidRDefault="00293361" w:rsidP="00A85D30">
      <w:pPr>
        <w:jc w:val="center"/>
        <w:rPr>
          <w:rFonts w:ascii="Times New Roman" w:hAnsi="Times New Roman"/>
          <w:sz w:val="20"/>
          <w:szCs w:val="20"/>
        </w:rPr>
      </w:pPr>
      <w:r w:rsidRPr="00A85D30">
        <w:rPr>
          <w:rFonts w:ascii="Times New Roman" w:hAnsi="Times New Roman"/>
          <w:sz w:val="20"/>
          <w:szCs w:val="20"/>
        </w:rPr>
        <w:t>i sve divote</w:t>
      </w:r>
    </w:p>
    <w:p w:rsidR="00293361" w:rsidRDefault="00293361" w:rsidP="00A85D30">
      <w:pPr>
        <w:jc w:val="center"/>
        <w:rPr>
          <w:rFonts w:ascii="Times New Roman" w:hAnsi="Times New Roman"/>
          <w:sz w:val="20"/>
          <w:szCs w:val="20"/>
        </w:rPr>
      </w:pPr>
      <w:r w:rsidRPr="00A85D30">
        <w:rPr>
          <w:rFonts w:ascii="Times New Roman" w:hAnsi="Times New Roman"/>
          <w:sz w:val="20"/>
          <w:szCs w:val="20"/>
        </w:rPr>
        <w:t>koje su mu darovane.</w:t>
      </w:r>
    </w:p>
    <w:p w:rsidR="00293361" w:rsidRPr="00A85D30" w:rsidRDefault="00293361" w:rsidP="00A85D30">
      <w:pPr>
        <w:jc w:val="center"/>
        <w:rPr>
          <w:rFonts w:ascii="Times New Roman" w:hAnsi="Times New Roman"/>
          <w:sz w:val="20"/>
          <w:szCs w:val="20"/>
        </w:rPr>
      </w:pPr>
    </w:p>
    <w:p w:rsidR="00293361" w:rsidRPr="00A85D30" w:rsidRDefault="00293361" w:rsidP="00A85D30">
      <w:pPr>
        <w:jc w:val="center"/>
        <w:rPr>
          <w:rFonts w:ascii="Times New Roman" w:hAnsi="Times New Roman"/>
          <w:sz w:val="20"/>
          <w:szCs w:val="20"/>
        </w:rPr>
      </w:pPr>
      <w:r w:rsidRPr="00A85D30">
        <w:rPr>
          <w:rFonts w:ascii="Times New Roman" w:hAnsi="Times New Roman"/>
          <w:sz w:val="20"/>
          <w:szCs w:val="20"/>
        </w:rPr>
        <w:t>Letjeti s bijelim pticama</w:t>
      </w:r>
    </w:p>
    <w:p w:rsidR="00293361" w:rsidRPr="00A85D30" w:rsidRDefault="00293361" w:rsidP="00A85D30">
      <w:pPr>
        <w:jc w:val="center"/>
        <w:rPr>
          <w:rFonts w:ascii="Times New Roman" w:hAnsi="Times New Roman"/>
          <w:sz w:val="20"/>
          <w:szCs w:val="20"/>
        </w:rPr>
      </w:pPr>
      <w:r w:rsidRPr="00A85D30">
        <w:rPr>
          <w:rFonts w:ascii="Times New Roman" w:hAnsi="Times New Roman"/>
          <w:sz w:val="20"/>
          <w:szCs w:val="20"/>
        </w:rPr>
        <w:t>što traže svoj put,</w:t>
      </w:r>
    </w:p>
    <w:p w:rsidR="00293361" w:rsidRPr="00A85D30" w:rsidRDefault="00293361" w:rsidP="00A85D30">
      <w:pPr>
        <w:jc w:val="center"/>
        <w:rPr>
          <w:rFonts w:ascii="Times New Roman" w:hAnsi="Times New Roman"/>
          <w:sz w:val="20"/>
          <w:szCs w:val="20"/>
        </w:rPr>
      </w:pPr>
      <w:r w:rsidRPr="00A85D30">
        <w:rPr>
          <w:rFonts w:ascii="Times New Roman" w:hAnsi="Times New Roman"/>
          <w:sz w:val="20"/>
          <w:szCs w:val="20"/>
        </w:rPr>
        <w:t>odletjeti visoko u</w:t>
      </w:r>
    </w:p>
    <w:p w:rsidR="00293361" w:rsidRDefault="00293361" w:rsidP="00A85D30">
      <w:pPr>
        <w:jc w:val="center"/>
        <w:rPr>
          <w:rFonts w:ascii="Times New Roman" w:hAnsi="Times New Roman"/>
          <w:sz w:val="20"/>
          <w:szCs w:val="20"/>
        </w:rPr>
      </w:pPr>
      <w:r w:rsidRPr="00A85D30">
        <w:rPr>
          <w:rFonts w:ascii="Times New Roman" w:hAnsi="Times New Roman"/>
          <w:sz w:val="20"/>
          <w:szCs w:val="20"/>
        </w:rPr>
        <w:t>otajstveni mir.</w:t>
      </w:r>
    </w:p>
    <w:p w:rsidR="00293361" w:rsidRPr="00A85D30" w:rsidRDefault="00293361" w:rsidP="00A85D30">
      <w:pPr>
        <w:jc w:val="center"/>
        <w:rPr>
          <w:rFonts w:ascii="Times New Roman" w:hAnsi="Times New Roman"/>
          <w:sz w:val="20"/>
          <w:szCs w:val="20"/>
        </w:rPr>
      </w:pPr>
    </w:p>
    <w:p w:rsidR="00293361" w:rsidRPr="00A85D30" w:rsidRDefault="00293361" w:rsidP="00A85D30">
      <w:pPr>
        <w:jc w:val="center"/>
        <w:rPr>
          <w:rFonts w:ascii="Times New Roman" w:hAnsi="Times New Roman"/>
          <w:sz w:val="20"/>
          <w:szCs w:val="20"/>
        </w:rPr>
      </w:pPr>
      <w:r w:rsidRPr="00A85D30">
        <w:rPr>
          <w:rFonts w:ascii="Times New Roman" w:hAnsi="Times New Roman"/>
          <w:sz w:val="20"/>
          <w:szCs w:val="20"/>
        </w:rPr>
        <w:t>Oh ,kako bi voljela</w:t>
      </w:r>
    </w:p>
    <w:p w:rsidR="00293361" w:rsidRPr="00A85D30" w:rsidRDefault="00293361" w:rsidP="00A85D30">
      <w:pPr>
        <w:jc w:val="center"/>
        <w:rPr>
          <w:rFonts w:ascii="Times New Roman" w:hAnsi="Times New Roman"/>
          <w:sz w:val="20"/>
          <w:szCs w:val="20"/>
        </w:rPr>
      </w:pPr>
      <w:r w:rsidRPr="00A85D30">
        <w:rPr>
          <w:rFonts w:ascii="Times New Roman" w:hAnsi="Times New Roman"/>
          <w:sz w:val="20"/>
          <w:szCs w:val="20"/>
        </w:rPr>
        <w:t>tebe naći...</w:t>
      </w:r>
    </w:p>
    <w:p w:rsidR="00293361" w:rsidRDefault="00293361" w:rsidP="00A85D3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293361" w:rsidRDefault="00293361" w:rsidP="00A85D3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A85D30">
        <w:rPr>
          <w:rFonts w:ascii="Times New Roman" w:hAnsi="Times New Roman"/>
          <w:sz w:val="20"/>
          <w:szCs w:val="20"/>
        </w:rPr>
        <w:t>Larisa Šimunić,8.b.</w:t>
      </w:r>
    </w:p>
    <w:p w:rsidR="00293361" w:rsidRPr="00A85D30" w:rsidRDefault="00293361" w:rsidP="00A85D30">
      <w:pPr>
        <w:jc w:val="center"/>
        <w:rPr>
          <w:rFonts w:ascii="Times New Roman" w:hAnsi="Times New Roman"/>
          <w:sz w:val="20"/>
          <w:szCs w:val="20"/>
        </w:rPr>
      </w:pPr>
    </w:p>
    <w:sectPr w:rsidR="00293361" w:rsidRPr="00A85D30" w:rsidSect="008B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04"/>
    <w:rsid w:val="00002144"/>
    <w:rsid w:val="000332F5"/>
    <w:rsid w:val="000B05A1"/>
    <w:rsid w:val="000C648F"/>
    <w:rsid w:val="00105F3A"/>
    <w:rsid w:val="00133980"/>
    <w:rsid w:val="00180548"/>
    <w:rsid w:val="00220DD0"/>
    <w:rsid w:val="00293361"/>
    <w:rsid w:val="00423D7E"/>
    <w:rsid w:val="004304E5"/>
    <w:rsid w:val="00465504"/>
    <w:rsid w:val="004E64A3"/>
    <w:rsid w:val="00644A42"/>
    <w:rsid w:val="00696E4A"/>
    <w:rsid w:val="008B7F80"/>
    <w:rsid w:val="008D28D5"/>
    <w:rsid w:val="00A85D30"/>
    <w:rsid w:val="00AC3786"/>
    <w:rsid w:val="00AD234C"/>
    <w:rsid w:val="00C76AC0"/>
    <w:rsid w:val="00C964E8"/>
    <w:rsid w:val="00D35716"/>
    <w:rsid w:val="00F245A9"/>
    <w:rsid w:val="00FD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80</Words>
  <Characters>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ČEŽNJA                                                                                </dc:title>
  <dc:subject/>
  <dc:creator>simunic</dc:creator>
  <cp:keywords/>
  <dc:description/>
  <cp:lastModifiedBy>vcrnkovic</cp:lastModifiedBy>
  <cp:revision>3</cp:revision>
  <dcterms:created xsi:type="dcterms:W3CDTF">2013-01-19T05:42:00Z</dcterms:created>
  <dcterms:modified xsi:type="dcterms:W3CDTF">2013-01-24T11:37:00Z</dcterms:modified>
</cp:coreProperties>
</file>